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19"/>
        <w:gridCol w:w="1418"/>
        <w:gridCol w:w="680"/>
        <w:gridCol w:w="680"/>
        <w:gridCol w:w="1134"/>
        <w:gridCol w:w="1134"/>
        <w:gridCol w:w="1134"/>
        <w:gridCol w:w="1134"/>
        <w:gridCol w:w="1134"/>
        <w:gridCol w:w="1134"/>
        <w:gridCol w:w="1048"/>
        <w:gridCol w:w="1134"/>
        <w:gridCol w:w="56"/>
        <w:gridCol w:w="1078"/>
        <w:gridCol w:w="1134"/>
      </w:tblGrid>
      <w:tr w:rsidR="00CA3B1C" w:rsidTr="00CA3B1C">
        <w:tc>
          <w:tcPr>
            <w:tcW w:w="1419" w:type="dxa"/>
            <w:shd w:val="solid" w:color="FFFFFF" w:fill="auto"/>
          </w:tcPr>
          <w:p w:rsidR="00CA3B1C" w:rsidRDefault="00CA3B1C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bookmarkStart w:id="0" w:name="_GoBack"/>
            <w:bookmarkEnd w:id="0"/>
            <w:r>
              <w:rPr>
                <w:rFonts w:ascii="Arial" w:hAnsi="Arial"/>
                <w:color w:val="000000"/>
                <w:sz w:val="16"/>
                <w:lang w:val="it-IT"/>
              </w:rPr>
              <w:t>Abacavir (p.o.)</w:t>
            </w:r>
          </w:p>
        </w:tc>
        <w:tc>
          <w:tcPr>
            <w:tcW w:w="1418" w:type="dxa"/>
            <w:shd w:val="solid" w:color="FFFFFF" w:fill="auto"/>
          </w:tcPr>
          <w:p w:rsidR="00CA3B1C" w:rsidRDefault="00CA3B1C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Ziagen</w:t>
            </w:r>
          </w:p>
        </w:tc>
        <w:tc>
          <w:tcPr>
            <w:tcW w:w="680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1.5</w:t>
            </w:r>
          </w:p>
        </w:tc>
        <w:tc>
          <w:tcPr>
            <w:tcW w:w="680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2.1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048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CA3B1C" w:rsidTr="00CA3B1C">
        <w:tc>
          <w:tcPr>
            <w:tcW w:w="1419" w:type="dxa"/>
            <w:shd w:val="solid" w:color="FFFFFF" w:fill="auto"/>
          </w:tcPr>
          <w:p w:rsidR="00CA3B1C" w:rsidRDefault="00CA3B1C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Aciclovir</w:t>
            </w:r>
          </w:p>
        </w:tc>
        <w:tc>
          <w:tcPr>
            <w:tcW w:w="1418" w:type="dxa"/>
            <w:shd w:val="solid" w:color="FFFFFF" w:fill="auto"/>
          </w:tcPr>
          <w:p w:rsidR="00CA3B1C" w:rsidRDefault="006C0C73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Acic, Zovirax</w:t>
            </w:r>
            <w:r w:rsidR="00CA3B1C">
              <w:rPr>
                <w:rFonts w:ascii="Arial" w:hAnsi="Arial"/>
                <w:color w:val="000000"/>
                <w:sz w:val="16"/>
                <w:lang w:val="it-IT"/>
              </w:rPr>
              <w:t xml:space="preserve"> </w:t>
            </w:r>
          </w:p>
        </w:tc>
        <w:tc>
          <w:tcPr>
            <w:tcW w:w="680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</w:t>
            </w:r>
            <w:r w:rsidR="006C0C73">
              <w:rPr>
                <w:rFonts w:ascii="Arial" w:hAnsi="Arial"/>
                <w:color w:val="000000"/>
                <w:sz w:val="16"/>
                <w:lang w:val="it-IT"/>
              </w:rPr>
              <w:t>.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5</w:t>
            </w:r>
          </w:p>
        </w:tc>
        <w:tc>
          <w:tcPr>
            <w:tcW w:w="680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750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750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048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750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750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</w:tr>
      <w:tr w:rsidR="00CA3B1C" w:rsidTr="00CA3B1C">
        <w:tc>
          <w:tcPr>
            <w:tcW w:w="1419" w:type="dxa"/>
            <w:shd w:val="solid" w:color="FFFFFF" w:fill="auto"/>
          </w:tcPr>
          <w:p w:rsidR="00CA3B1C" w:rsidRDefault="00CA3B1C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Adefovir</w:t>
            </w:r>
            <w:r w:rsidR="000F76D4">
              <w:rPr>
                <w:rFonts w:ascii="Arial" w:hAnsi="Arial"/>
                <w:color w:val="000000"/>
                <w:sz w:val="16"/>
                <w:lang w:val="it-IT"/>
              </w:rPr>
              <w:t xml:space="preserve"> / Dipivoxil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 (p.o.)</w:t>
            </w:r>
          </w:p>
        </w:tc>
        <w:tc>
          <w:tcPr>
            <w:tcW w:w="1418" w:type="dxa"/>
            <w:shd w:val="solid" w:color="FFFFFF" w:fill="auto"/>
          </w:tcPr>
          <w:p w:rsidR="00CA3B1C" w:rsidRDefault="00CA3B1C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Hepsera</w:t>
            </w:r>
          </w:p>
        </w:tc>
        <w:tc>
          <w:tcPr>
            <w:tcW w:w="680" w:type="dxa"/>
            <w:shd w:val="solid" w:color="FFFFFF" w:fill="auto"/>
          </w:tcPr>
          <w:p w:rsidR="00CA3B1C" w:rsidRDefault="00262877" w:rsidP="00262877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7.5 </w:t>
            </w:r>
            <w:r w:rsidR="000F76D4">
              <w:rPr>
                <w:rFonts w:ascii="Arial" w:hAnsi="Arial"/>
                <w:color w:val="000000"/>
                <w:sz w:val="16"/>
                <w:lang w:val="it-IT"/>
              </w:rPr>
              <w:t xml:space="preserve">/ 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1.6 </w:t>
            </w:r>
          </w:p>
        </w:tc>
        <w:tc>
          <w:tcPr>
            <w:tcW w:w="680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160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48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</w:t>
            </w:r>
          </w:p>
        </w:tc>
        <w:tc>
          <w:tcPr>
            <w:tcW w:w="1048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168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3D4B7D" w:rsidTr="00965ED4">
        <w:trPr>
          <w:trHeight w:val="159"/>
        </w:trPr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Albendazol (p.o.)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Eskazole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965ED4" w:rsidTr="00965ED4">
        <w:trPr>
          <w:trHeight w:val="383"/>
        </w:trPr>
        <w:tc>
          <w:tcPr>
            <w:tcW w:w="1419" w:type="dxa"/>
            <w:shd w:val="solid" w:color="FFFFFF" w:fill="auto"/>
          </w:tcPr>
          <w:p w:rsidR="00965ED4" w:rsidRDefault="00965ED4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Amantadin </w:t>
            </w:r>
            <w:r w:rsidR="00793918">
              <w:rPr>
                <w:rFonts w:ascii="Arial" w:hAnsi="Arial"/>
                <w:color w:val="000000"/>
                <w:sz w:val="16"/>
                <w:lang w:val="it-IT"/>
              </w:rPr>
              <w:t>(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i.v.</w:t>
            </w:r>
            <w:r w:rsidR="00793918">
              <w:rPr>
                <w:rFonts w:ascii="Arial" w:hAnsi="Arial"/>
                <w:color w:val="000000"/>
                <w:sz w:val="16"/>
                <w:lang w:val="it-IT"/>
              </w:rPr>
              <w:t>)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ab/>
              <w:t>(p.o.)</w:t>
            </w:r>
          </w:p>
        </w:tc>
        <w:tc>
          <w:tcPr>
            <w:tcW w:w="1418" w:type="dxa"/>
            <w:shd w:val="solid" w:color="FFFFFF" w:fill="auto"/>
          </w:tcPr>
          <w:p w:rsidR="00965ED4" w:rsidRDefault="00965ED4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PK-Merz </w:t>
            </w:r>
          </w:p>
        </w:tc>
        <w:tc>
          <w:tcPr>
            <w:tcW w:w="680" w:type="dxa"/>
            <w:shd w:val="solid" w:color="FFFFFF" w:fill="auto"/>
          </w:tcPr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13</w:t>
            </w:r>
          </w:p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</w:t>
            </w:r>
          </w:p>
        </w:tc>
        <w:tc>
          <w:tcPr>
            <w:tcW w:w="680" w:type="dxa"/>
            <w:shd w:val="solid" w:color="FFFFFF" w:fill="auto"/>
          </w:tcPr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610</w:t>
            </w:r>
          </w:p>
        </w:tc>
        <w:tc>
          <w:tcPr>
            <w:tcW w:w="1134" w:type="dxa"/>
            <w:shd w:val="solid" w:color="FFFFFF" w:fill="auto"/>
          </w:tcPr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72</w:t>
            </w:r>
          </w:p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72</w:t>
            </w:r>
          </w:p>
        </w:tc>
        <w:tc>
          <w:tcPr>
            <w:tcW w:w="1134" w:type="dxa"/>
            <w:shd w:val="solid" w:color="FFFFFF" w:fill="auto"/>
          </w:tcPr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048" w:type="dxa"/>
            <w:shd w:val="solid" w:color="FFFFFF" w:fill="auto"/>
          </w:tcPr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168</w:t>
            </w:r>
          </w:p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168</w:t>
            </w:r>
          </w:p>
        </w:tc>
        <w:tc>
          <w:tcPr>
            <w:tcW w:w="1134" w:type="dxa"/>
            <w:shd w:val="solid" w:color="FFFFFF" w:fill="auto"/>
          </w:tcPr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965ED4" w:rsidRDefault="00965ED4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72</w:t>
            </w: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Amikacin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Biklin</w:t>
            </w:r>
          </w:p>
        </w:tc>
        <w:tc>
          <w:tcPr>
            <w:tcW w:w="680" w:type="dxa"/>
            <w:shd w:val="solid" w:color="FFFFFF" w:fill="auto"/>
          </w:tcPr>
          <w:p w:rsidR="007B5885" w:rsidRPr="00965ED4" w:rsidRDefault="007B5885" w:rsidP="00CA3B1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965ED4">
              <w:rPr>
                <w:rFonts w:ascii="Arial" w:hAnsi="Arial"/>
                <w:color w:val="000000"/>
                <w:sz w:val="16"/>
              </w:rPr>
              <w:t>2</w:t>
            </w:r>
          </w:p>
        </w:tc>
        <w:tc>
          <w:tcPr>
            <w:tcW w:w="680" w:type="dxa"/>
            <w:shd w:val="solid" w:color="FFFFFF" w:fill="auto"/>
          </w:tcPr>
          <w:p w:rsidR="007B5885" w:rsidRPr="00965ED4" w:rsidRDefault="007B5885" w:rsidP="00CA3B1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965ED4">
              <w:rPr>
                <w:rFonts w:ascii="Arial" w:hAnsi="Arial"/>
                <w:color w:val="000000"/>
                <w:sz w:val="16"/>
              </w:rPr>
              <w:t>40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</w:rPr>
              <w:t>Norm / Failure</w:t>
            </w:r>
            <w:r w:rsidR="002C3547">
              <w:rPr>
                <w:rFonts w:ascii="Arial" w:hAnsi="Arial"/>
                <w:color w:val="000000"/>
                <w:sz w:val="16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1500 / 750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1500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250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750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</w:tr>
      <w:tr w:rsidR="003615F5" w:rsidTr="006C0C73">
        <w:tc>
          <w:tcPr>
            <w:tcW w:w="1419" w:type="dxa"/>
            <w:shd w:val="solid" w:color="FFFFFF" w:fill="auto"/>
          </w:tcPr>
          <w:p w:rsidR="003615F5" w:rsidRDefault="004A1EB5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Amoxicillin</w:t>
            </w:r>
          </w:p>
        </w:tc>
        <w:tc>
          <w:tcPr>
            <w:tcW w:w="1418" w:type="dxa"/>
            <w:shd w:val="solid" w:color="FFFFFF" w:fill="auto"/>
          </w:tcPr>
          <w:p w:rsidR="003615F5" w:rsidRDefault="001B0542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Amoxicillin</w:t>
            </w:r>
            <w:r w:rsidR="00580E39">
              <w:rPr>
                <w:rFonts w:ascii="Arial" w:hAnsi="Arial"/>
                <w:color w:val="000000"/>
                <w:sz w:val="16"/>
              </w:rPr>
              <w:t xml:space="preserve"> p.o.</w:t>
            </w:r>
          </w:p>
        </w:tc>
        <w:tc>
          <w:tcPr>
            <w:tcW w:w="680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  <w:r w:rsidR="006C0C73">
              <w:rPr>
                <w:rFonts w:ascii="Arial" w:hAnsi="Arial"/>
                <w:color w:val="000000"/>
                <w:sz w:val="16"/>
              </w:rPr>
              <w:t>.</w:t>
            </w:r>
            <w:r>
              <w:rPr>
                <w:rFonts w:ascii="Arial" w:hAnsi="Arial"/>
                <w:color w:val="000000"/>
                <w:sz w:val="16"/>
              </w:rPr>
              <w:t>2</w:t>
            </w:r>
          </w:p>
        </w:tc>
        <w:tc>
          <w:tcPr>
            <w:tcW w:w="680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615F5" w:rsidRDefault="00580E39" w:rsidP="00580E3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3615F5">
              <w:rPr>
                <w:rFonts w:ascii="Arial" w:hAnsi="Arial"/>
                <w:sz w:val="16"/>
              </w:rPr>
              <w:t>000</w:t>
            </w:r>
          </w:p>
        </w:tc>
        <w:tc>
          <w:tcPr>
            <w:tcW w:w="1134" w:type="dxa"/>
            <w:shd w:val="solid" w:color="FFFFFF" w:fill="auto"/>
          </w:tcPr>
          <w:p w:rsidR="003615F5" w:rsidRDefault="00580E39" w:rsidP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  <w:r w:rsidR="003615F5">
              <w:rPr>
                <w:rFonts w:ascii="Arial" w:hAnsi="Arial"/>
                <w:color w:val="000000"/>
                <w:sz w:val="16"/>
              </w:rPr>
              <w:t>000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3615F5" w:rsidRDefault="00580E39" w:rsidP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  <w:r w:rsidR="003615F5">
              <w:rPr>
                <w:rFonts w:ascii="Arial" w:hAnsi="Arial"/>
                <w:color w:val="000000"/>
                <w:sz w:val="16"/>
              </w:rPr>
              <w:t>000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615F5" w:rsidRDefault="00580E39" w:rsidP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</w:t>
            </w:r>
            <w:r w:rsidR="003615F5">
              <w:rPr>
                <w:rFonts w:ascii="Arial" w:hAnsi="Arial"/>
                <w:color w:val="000000"/>
                <w:sz w:val="16"/>
              </w:rPr>
              <w:t>00</w:t>
            </w:r>
          </w:p>
        </w:tc>
        <w:tc>
          <w:tcPr>
            <w:tcW w:w="1048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615F5" w:rsidRDefault="00580E39" w:rsidP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  <w:r w:rsidR="003615F5">
              <w:rPr>
                <w:rFonts w:ascii="Arial" w:hAnsi="Arial"/>
                <w:color w:val="000000"/>
                <w:sz w:val="16"/>
              </w:rPr>
              <w:t>000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</w:t>
            </w:r>
          </w:p>
        </w:tc>
      </w:tr>
      <w:tr w:rsidR="00793918" w:rsidRPr="000C4C73" w:rsidTr="006C0C73">
        <w:tc>
          <w:tcPr>
            <w:tcW w:w="1419" w:type="dxa"/>
            <w:vMerge w:val="restart"/>
            <w:shd w:val="solid" w:color="FFFFFF" w:fill="auto"/>
          </w:tcPr>
          <w:p w:rsidR="00793918" w:rsidRPr="000C4C73" w:rsidRDefault="00793918" w:rsidP="00793918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0C4C73">
              <w:rPr>
                <w:rFonts w:ascii="Arial" w:hAnsi="Arial"/>
                <w:noProof/>
                <w:color w:val="000000"/>
                <w:sz w:val="16"/>
                <w:lang w:val="en-US"/>
              </w:rPr>
              <w:t>Amoxicillin</w:t>
            </w:r>
            <w:r>
              <w:rPr>
                <w:rFonts w:ascii="Arial" w:hAnsi="Arial"/>
                <w:color w:val="000000"/>
                <w:sz w:val="16"/>
                <w:lang w:val="en-US"/>
              </w:rPr>
              <w:t xml:space="preserve"> + Clavulan </w:t>
            </w:r>
          </w:p>
        </w:tc>
        <w:tc>
          <w:tcPr>
            <w:tcW w:w="1418" w:type="dxa"/>
            <w:vMerge w:val="restart"/>
            <w:shd w:val="solid" w:color="FFFFFF" w:fill="auto"/>
          </w:tcPr>
          <w:p w:rsidR="00793918" w:rsidRDefault="00793918" w:rsidP="00A3026C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  <w:lang w:val="en-US"/>
              </w:rPr>
              <w:t xml:space="preserve">i.v. </w:t>
            </w:r>
          </w:p>
          <w:p w:rsidR="00793918" w:rsidRPr="000C4C73" w:rsidRDefault="00793918" w:rsidP="00A3026C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0C4C73">
              <w:rPr>
                <w:rFonts w:ascii="Arial" w:hAnsi="Arial"/>
                <w:color w:val="000000"/>
                <w:sz w:val="16"/>
                <w:lang w:val="en-US"/>
              </w:rPr>
              <w:t>Amoxiclav p.o.</w:t>
            </w:r>
          </w:p>
        </w:tc>
        <w:tc>
          <w:tcPr>
            <w:tcW w:w="680" w:type="dxa"/>
            <w:shd w:val="solid" w:color="FFFFFF" w:fill="auto"/>
          </w:tcPr>
          <w:p w:rsidR="00793918" w:rsidRPr="000C4C73" w:rsidRDefault="00793918" w:rsidP="00793918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0C4C73">
              <w:rPr>
                <w:rFonts w:ascii="Arial" w:hAnsi="Arial"/>
                <w:color w:val="000000"/>
                <w:sz w:val="16"/>
                <w:lang w:val="en-US"/>
              </w:rPr>
              <w:t>1.2</w:t>
            </w:r>
            <w:r>
              <w:rPr>
                <w:rFonts w:ascii="Arial" w:hAnsi="Arial"/>
                <w:color w:val="000000"/>
                <w:sz w:val="16"/>
                <w:lang w:val="en-US"/>
              </w:rPr>
              <w:t xml:space="preserve"> </w:t>
            </w:r>
            <w:r w:rsidRPr="000C4C73">
              <w:rPr>
                <w:rFonts w:ascii="Arial" w:hAnsi="Arial"/>
                <w:color w:val="000000"/>
                <w:sz w:val="16"/>
                <w:lang w:val="en-US"/>
              </w:rPr>
              <w:t>+</w:t>
            </w:r>
            <w:r>
              <w:rPr>
                <w:rFonts w:ascii="Arial" w:hAnsi="Arial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680" w:type="dxa"/>
            <w:shd w:val="solid" w:color="FFFFFF" w:fill="auto"/>
          </w:tcPr>
          <w:p w:rsidR="00793918" w:rsidRPr="000C4C73" w:rsidRDefault="00793918" w:rsidP="00793918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0C4C73">
              <w:rPr>
                <w:rFonts w:ascii="Arial" w:hAnsi="Arial"/>
                <w:color w:val="000000"/>
                <w:sz w:val="16"/>
                <w:lang w:val="en-US"/>
              </w:rPr>
              <w:t>12</w:t>
            </w:r>
            <w:r>
              <w:rPr>
                <w:rFonts w:ascii="Arial" w:hAnsi="Arial"/>
                <w:color w:val="000000"/>
                <w:sz w:val="16"/>
                <w:lang w:val="en-US"/>
              </w:rPr>
              <w:t xml:space="preserve"> </w:t>
            </w:r>
            <w:r w:rsidRPr="000C4C73">
              <w:rPr>
                <w:rFonts w:ascii="Arial" w:hAnsi="Arial"/>
                <w:color w:val="000000"/>
                <w:sz w:val="16"/>
                <w:lang w:val="en-US"/>
              </w:rPr>
              <w:t>+</w:t>
            </w:r>
            <w:r>
              <w:rPr>
                <w:rFonts w:ascii="Arial" w:hAnsi="Arial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134" w:type="dxa"/>
            <w:shd w:val="solid" w:color="FFFFFF" w:fill="auto"/>
          </w:tcPr>
          <w:p w:rsidR="00793918" w:rsidRPr="000C4C73" w:rsidRDefault="00793918" w:rsidP="00D81C61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0C4C73">
              <w:rPr>
                <w:rFonts w:ascii="Arial" w:hAnsi="Arial"/>
                <w:color w:val="000000"/>
                <w:sz w:val="16"/>
                <w:lang w:val="en-US"/>
              </w:rPr>
              <w:t>500 + 125</w:t>
            </w:r>
          </w:p>
        </w:tc>
        <w:tc>
          <w:tcPr>
            <w:tcW w:w="1134" w:type="dxa"/>
            <w:shd w:val="solid" w:color="FFFFFF" w:fill="auto"/>
          </w:tcPr>
          <w:p w:rsidR="00793918" w:rsidRPr="000C4C73" w:rsidRDefault="00793918" w:rsidP="00A3026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0C4C73">
              <w:rPr>
                <w:rFonts w:ascii="Arial" w:hAnsi="Arial"/>
                <w:color w:val="000000"/>
                <w:sz w:val="16"/>
                <w:lang w:val="en-US"/>
              </w:rPr>
              <w:t>500 + 125</w:t>
            </w:r>
          </w:p>
        </w:tc>
        <w:tc>
          <w:tcPr>
            <w:tcW w:w="1134" w:type="dxa"/>
            <w:shd w:val="solid" w:color="FFFFFF" w:fill="auto"/>
          </w:tcPr>
          <w:p w:rsidR="00793918" w:rsidRPr="000C4C73" w:rsidRDefault="00793918" w:rsidP="00A3026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0C4C73">
              <w:rPr>
                <w:rFonts w:ascii="Arial" w:hAnsi="Arial"/>
                <w:color w:val="000000"/>
                <w:sz w:val="16"/>
                <w:lang w:val="en-US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793918" w:rsidRPr="000C4C73" w:rsidRDefault="00793918" w:rsidP="00A3026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0C4C73">
              <w:rPr>
                <w:rFonts w:ascii="Arial" w:hAnsi="Arial"/>
                <w:color w:val="000000"/>
                <w:sz w:val="16"/>
                <w:lang w:val="en-US"/>
              </w:rPr>
              <w:t>500 + 125</w:t>
            </w:r>
          </w:p>
        </w:tc>
        <w:tc>
          <w:tcPr>
            <w:tcW w:w="1134" w:type="dxa"/>
            <w:shd w:val="solid" w:color="FFFFFF" w:fill="auto"/>
          </w:tcPr>
          <w:p w:rsidR="00793918" w:rsidRPr="000C4C73" w:rsidRDefault="00793918" w:rsidP="00A3026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0C4C73">
              <w:rPr>
                <w:rFonts w:ascii="Arial" w:hAnsi="Arial"/>
                <w:color w:val="000000"/>
                <w:sz w:val="16"/>
                <w:lang w:val="en-US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93918" w:rsidRPr="000C4C73" w:rsidRDefault="00793918" w:rsidP="00A3026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0C4C73">
              <w:rPr>
                <w:rFonts w:ascii="Arial" w:hAnsi="Arial"/>
                <w:color w:val="000000"/>
                <w:sz w:val="16"/>
                <w:lang w:val="en-US"/>
              </w:rPr>
              <w:t>500 + 125</w:t>
            </w:r>
          </w:p>
        </w:tc>
        <w:tc>
          <w:tcPr>
            <w:tcW w:w="1048" w:type="dxa"/>
            <w:shd w:val="solid" w:color="FFFFFF" w:fill="auto"/>
          </w:tcPr>
          <w:p w:rsidR="00793918" w:rsidRPr="000C4C73" w:rsidRDefault="00793918" w:rsidP="00A3026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0C4C73">
              <w:rPr>
                <w:rFonts w:ascii="Arial" w:hAnsi="Arial"/>
                <w:color w:val="000000"/>
                <w:sz w:val="16"/>
                <w:lang w:val="en-US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93918" w:rsidRPr="000C4C73" w:rsidRDefault="00793918" w:rsidP="00A3026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0C4C73">
              <w:rPr>
                <w:rFonts w:ascii="Arial" w:hAnsi="Arial"/>
                <w:color w:val="000000"/>
                <w:sz w:val="16"/>
                <w:lang w:val="en-US"/>
              </w:rPr>
              <w:t>500 + 125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93918" w:rsidRPr="000C4C73" w:rsidRDefault="00793918" w:rsidP="00A3026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0C4C73">
              <w:rPr>
                <w:rFonts w:ascii="Arial" w:hAnsi="Arial"/>
                <w:color w:val="000000"/>
                <w:sz w:val="16"/>
                <w:lang w:val="en-US"/>
              </w:rPr>
              <w:t>500 + 125</w:t>
            </w:r>
          </w:p>
        </w:tc>
        <w:tc>
          <w:tcPr>
            <w:tcW w:w="1134" w:type="dxa"/>
            <w:shd w:val="solid" w:color="FFFFFF" w:fill="auto"/>
          </w:tcPr>
          <w:p w:rsidR="00793918" w:rsidRPr="000C4C73" w:rsidRDefault="00793918" w:rsidP="00A3026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0C4C73">
              <w:rPr>
                <w:rFonts w:ascii="Arial" w:hAnsi="Arial"/>
                <w:color w:val="000000"/>
                <w:sz w:val="16"/>
                <w:lang w:val="en-US"/>
              </w:rPr>
              <w:t>12</w:t>
            </w:r>
          </w:p>
        </w:tc>
      </w:tr>
      <w:tr w:rsidR="00793918" w:rsidTr="006C0C73">
        <w:tc>
          <w:tcPr>
            <w:tcW w:w="1419" w:type="dxa"/>
            <w:vMerge/>
            <w:shd w:val="solid" w:color="FFFFFF" w:fill="auto"/>
          </w:tcPr>
          <w:p w:rsidR="00793918" w:rsidRPr="000C4C73" w:rsidRDefault="00793918" w:rsidP="00A3026C">
            <w:pPr>
              <w:rPr>
                <w:rFonts w:ascii="Arial" w:hAnsi="Arial"/>
                <w:color w:val="000000"/>
                <w:sz w:val="16"/>
                <w:lang w:val="en-US"/>
              </w:rPr>
            </w:pPr>
          </w:p>
        </w:tc>
        <w:tc>
          <w:tcPr>
            <w:tcW w:w="1418" w:type="dxa"/>
            <w:vMerge/>
            <w:shd w:val="solid" w:color="FFFFFF" w:fill="auto"/>
          </w:tcPr>
          <w:p w:rsidR="00793918" w:rsidRPr="000C4C73" w:rsidRDefault="00793918" w:rsidP="00A3026C">
            <w:pPr>
              <w:rPr>
                <w:rFonts w:ascii="Arial" w:hAnsi="Arial"/>
                <w:color w:val="000000"/>
                <w:sz w:val="16"/>
                <w:lang w:val="en-US"/>
              </w:rPr>
            </w:pPr>
          </w:p>
        </w:tc>
        <w:tc>
          <w:tcPr>
            <w:tcW w:w="680" w:type="dxa"/>
            <w:shd w:val="solid" w:color="FFFFFF" w:fill="auto"/>
          </w:tcPr>
          <w:p w:rsidR="00793918" w:rsidRPr="000C4C73" w:rsidRDefault="00793918" w:rsidP="00A3026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0C4C73">
              <w:rPr>
                <w:rFonts w:ascii="Arial" w:hAnsi="Arial"/>
                <w:color w:val="000000"/>
                <w:sz w:val="16"/>
                <w:lang w:val="en-US"/>
              </w:rPr>
              <w:t>1.2</w:t>
            </w:r>
          </w:p>
        </w:tc>
        <w:tc>
          <w:tcPr>
            <w:tcW w:w="680" w:type="dxa"/>
            <w:shd w:val="solid" w:color="FFFFFF" w:fill="auto"/>
          </w:tcPr>
          <w:p w:rsidR="00793918" w:rsidRPr="000C4C73" w:rsidRDefault="00793918" w:rsidP="00A3026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0C4C73">
              <w:rPr>
                <w:rFonts w:ascii="Arial" w:hAnsi="Arial"/>
                <w:color w:val="000000"/>
                <w:sz w:val="16"/>
                <w:lang w:val="en-US"/>
              </w:rPr>
              <w:t>4.3</w:t>
            </w:r>
          </w:p>
        </w:tc>
        <w:tc>
          <w:tcPr>
            <w:tcW w:w="1134" w:type="dxa"/>
            <w:shd w:val="solid" w:color="FFFFFF" w:fill="auto"/>
          </w:tcPr>
          <w:p w:rsidR="00793918" w:rsidRPr="000C4C73" w:rsidRDefault="00793918" w:rsidP="00A3026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0C4C73">
              <w:rPr>
                <w:rFonts w:ascii="Arial" w:hAnsi="Arial"/>
                <w:color w:val="000000"/>
                <w:sz w:val="16"/>
                <w:lang w:val="en-US"/>
              </w:rPr>
              <w:t>875 + 125</w:t>
            </w:r>
          </w:p>
        </w:tc>
        <w:tc>
          <w:tcPr>
            <w:tcW w:w="1134" w:type="dxa"/>
            <w:shd w:val="solid" w:color="FFFFFF" w:fill="auto"/>
          </w:tcPr>
          <w:p w:rsidR="00793918" w:rsidRPr="000F76D4" w:rsidRDefault="00793918" w:rsidP="00A3026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0C4C73">
              <w:rPr>
                <w:rFonts w:ascii="Arial" w:hAnsi="Arial"/>
                <w:color w:val="000000"/>
                <w:sz w:val="16"/>
                <w:lang w:val="en-US"/>
              </w:rPr>
              <w:t>875 + 1</w:t>
            </w:r>
            <w:r w:rsidRPr="000F76D4">
              <w:rPr>
                <w:rFonts w:ascii="Arial" w:hAnsi="Arial"/>
                <w:color w:val="000000"/>
                <w:sz w:val="16"/>
                <w:lang w:val="en-US"/>
              </w:rPr>
              <w:t>25</w:t>
            </w:r>
          </w:p>
        </w:tc>
        <w:tc>
          <w:tcPr>
            <w:tcW w:w="1134" w:type="dxa"/>
            <w:shd w:val="solid" w:color="FFFFFF" w:fill="auto"/>
          </w:tcPr>
          <w:p w:rsidR="00793918" w:rsidRPr="000F76D4" w:rsidRDefault="00793918" w:rsidP="00A3026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0F76D4">
              <w:rPr>
                <w:rFonts w:ascii="Arial" w:hAnsi="Arial"/>
                <w:color w:val="000000"/>
                <w:sz w:val="16"/>
                <w:lang w:val="en-US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793918" w:rsidRDefault="00793918" w:rsidP="00A3026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0F76D4">
              <w:rPr>
                <w:rFonts w:ascii="Arial" w:hAnsi="Arial"/>
                <w:color w:val="000000"/>
                <w:sz w:val="16"/>
                <w:lang w:val="en-US"/>
              </w:rPr>
              <w:t xml:space="preserve">875 + </w:t>
            </w:r>
            <w:r>
              <w:rPr>
                <w:rFonts w:ascii="Arial" w:hAnsi="Arial"/>
                <w:color w:val="000000"/>
                <w:sz w:val="16"/>
              </w:rPr>
              <w:t>125</w:t>
            </w:r>
          </w:p>
        </w:tc>
        <w:tc>
          <w:tcPr>
            <w:tcW w:w="1134" w:type="dxa"/>
            <w:shd w:val="solid" w:color="FFFFFF" w:fill="auto"/>
          </w:tcPr>
          <w:p w:rsidR="00793918" w:rsidRDefault="00793918" w:rsidP="00A3026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93918" w:rsidRDefault="00793918" w:rsidP="00A3026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500 + 125</w:t>
            </w:r>
          </w:p>
        </w:tc>
        <w:tc>
          <w:tcPr>
            <w:tcW w:w="1048" w:type="dxa"/>
            <w:shd w:val="solid" w:color="FFFFFF" w:fill="auto"/>
          </w:tcPr>
          <w:p w:rsidR="00793918" w:rsidRDefault="00793918" w:rsidP="00A3026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93918" w:rsidRDefault="00793918" w:rsidP="00A3026C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793918" w:rsidRDefault="00793918" w:rsidP="00A3026C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shd w:val="solid" w:color="FFFFFF" w:fill="auto"/>
          </w:tcPr>
          <w:p w:rsidR="00793918" w:rsidRDefault="00793918" w:rsidP="00A3026C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Amphotericin B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Amphotericin B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 (360)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35 (360)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Amphotericin B liposomal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AmBisome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 / 92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 / 160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48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</w:tr>
      <w:tr w:rsidR="00580E39" w:rsidTr="006C0C73">
        <w:tc>
          <w:tcPr>
            <w:tcW w:w="1419" w:type="dxa"/>
            <w:vMerge w:val="restart"/>
            <w:shd w:val="solid" w:color="FFFFFF" w:fill="auto"/>
          </w:tcPr>
          <w:p w:rsidR="00580E39" w:rsidRDefault="00580E39" w:rsidP="00A3026C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Ampicillin</w:t>
            </w:r>
            <w:r>
              <w:rPr>
                <w:rFonts w:ascii="Arial" w:hAnsi="Arial"/>
                <w:color w:val="000000"/>
                <w:sz w:val="16"/>
              </w:rPr>
              <w:br/>
              <w:t>+  Sulbactam</w:t>
            </w:r>
          </w:p>
        </w:tc>
        <w:tc>
          <w:tcPr>
            <w:tcW w:w="1418" w:type="dxa"/>
            <w:vMerge w:val="restart"/>
            <w:shd w:val="solid" w:color="FFFFFF" w:fill="auto"/>
          </w:tcPr>
          <w:p w:rsidR="00580E39" w:rsidRDefault="00580E39" w:rsidP="00580E39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Unacid, Ampicillin / Sulbactam </w:t>
            </w:r>
          </w:p>
        </w:tc>
        <w:tc>
          <w:tcPr>
            <w:tcW w:w="680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680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13</w:t>
            </w:r>
          </w:p>
        </w:tc>
        <w:tc>
          <w:tcPr>
            <w:tcW w:w="1134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1000</w:t>
            </w:r>
          </w:p>
        </w:tc>
        <w:tc>
          <w:tcPr>
            <w:tcW w:w="1048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</w:t>
            </w:r>
          </w:p>
        </w:tc>
      </w:tr>
      <w:tr w:rsidR="00580E39" w:rsidTr="006C0C73">
        <w:tc>
          <w:tcPr>
            <w:tcW w:w="1419" w:type="dxa"/>
            <w:vMerge/>
            <w:shd w:val="solid" w:color="FFFFFF" w:fill="auto"/>
          </w:tcPr>
          <w:p w:rsidR="00580E39" w:rsidRDefault="00580E39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18" w:type="dxa"/>
            <w:vMerge/>
            <w:shd w:val="solid" w:color="FFFFFF" w:fill="auto"/>
          </w:tcPr>
          <w:p w:rsidR="00580E39" w:rsidRDefault="00580E39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80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+ 1</w:t>
            </w:r>
          </w:p>
        </w:tc>
        <w:tc>
          <w:tcPr>
            <w:tcW w:w="680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+ 6.6</w:t>
            </w:r>
          </w:p>
        </w:tc>
        <w:tc>
          <w:tcPr>
            <w:tcW w:w="1134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+ 1000</w:t>
            </w:r>
          </w:p>
        </w:tc>
        <w:tc>
          <w:tcPr>
            <w:tcW w:w="1134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+ 1000</w:t>
            </w:r>
          </w:p>
        </w:tc>
        <w:tc>
          <w:tcPr>
            <w:tcW w:w="1134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+ 1000</w:t>
            </w:r>
          </w:p>
        </w:tc>
        <w:tc>
          <w:tcPr>
            <w:tcW w:w="1134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+ 500</w:t>
            </w:r>
          </w:p>
        </w:tc>
        <w:tc>
          <w:tcPr>
            <w:tcW w:w="1048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+ 1000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580E39" w:rsidRDefault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+ 1000</w:t>
            </w:r>
          </w:p>
        </w:tc>
        <w:tc>
          <w:tcPr>
            <w:tcW w:w="1134" w:type="dxa"/>
            <w:shd w:val="solid" w:color="FFFFFF" w:fill="auto"/>
          </w:tcPr>
          <w:p w:rsidR="00580E39" w:rsidRDefault="00580E39" w:rsidP="00580E3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</w:t>
            </w:r>
          </w:p>
        </w:tc>
      </w:tr>
      <w:tr w:rsidR="004A1EB5" w:rsidTr="00A3026C">
        <w:tc>
          <w:tcPr>
            <w:tcW w:w="1419" w:type="dxa"/>
            <w:shd w:val="solid" w:color="FFFFFF" w:fill="auto"/>
          </w:tcPr>
          <w:p w:rsidR="004A1EB5" w:rsidRDefault="004A1EB5" w:rsidP="00A3026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Amprenavir</w:t>
            </w:r>
          </w:p>
        </w:tc>
        <w:tc>
          <w:tcPr>
            <w:tcW w:w="1418" w:type="dxa"/>
            <w:shd w:val="solid" w:color="FFFFFF" w:fill="auto"/>
          </w:tcPr>
          <w:p w:rsidR="004A1EB5" w:rsidRDefault="004A1EB5" w:rsidP="00A3026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Agenerase</w:t>
            </w:r>
          </w:p>
        </w:tc>
        <w:tc>
          <w:tcPr>
            <w:tcW w:w="680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680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1200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1200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1200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1200</w:t>
            </w:r>
          </w:p>
        </w:tc>
        <w:tc>
          <w:tcPr>
            <w:tcW w:w="1048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Anidulafungin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Ecalta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26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26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Artesunat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 w:rsidRPr="002A06AC">
              <w:rPr>
                <w:rFonts w:ascii="Arial" w:hAnsi="Arial"/>
                <w:color w:val="000000"/>
                <w:sz w:val="16"/>
                <w:lang w:val="it-IT"/>
              </w:rPr>
              <w:t>Artesunate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0.5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180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Atazanavir (p.o.)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Reyataz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9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 w:rsidRPr="002A06AC">
              <w:rPr>
                <w:rFonts w:ascii="Arial" w:hAnsi="Arial"/>
                <w:color w:val="000000"/>
                <w:sz w:val="16"/>
                <w:lang w:val="it-IT"/>
              </w:rPr>
              <w:t>Atovaquon (p.o.)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 w:rsidRPr="002A06AC">
              <w:rPr>
                <w:rFonts w:ascii="Arial" w:hAnsi="Arial"/>
                <w:color w:val="000000"/>
                <w:sz w:val="16"/>
                <w:lang w:val="it-IT"/>
              </w:rPr>
              <w:t>Wellvone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63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63</w:t>
            </w:r>
          </w:p>
        </w:tc>
        <w:tc>
          <w:tcPr>
            <w:tcW w:w="1134" w:type="dxa"/>
            <w:shd w:val="solid" w:color="FFFFFF" w:fill="auto"/>
          </w:tcPr>
          <w:p w:rsidR="003D4B7D" w:rsidRDefault="002A4630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750</w:t>
            </w:r>
          </w:p>
        </w:tc>
        <w:tc>
          <w:tcPr>
            <w:tcW w:w="1134" w:type="dxa"/>
            <w:shd w:val="solid" w:color="FFFFFF" w:fill="auto"/>
          </w:tcPr>
          <w:p w:rsidR="003D4B7D" w:rsidRDefault="002A4630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750</w:t>
            </w:r>
          </w:p>
        </w:tc>
        <w:tc>
          <w:tcPr>
            <w:tcW w:w="1134" w:type="dxa"/>
            <w:shd w:val="solid" w:color="FFFFFF" w:fill="auto"/>
          </w:tcPr>
          <w:p w:rsidR="003D4B7D" w:rsidRDefault="002A4630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Atovaquon +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Proguanil (p.o.)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Malarone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63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14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63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23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250 + 100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250 + 100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250 + 100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250 + 100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Azidothymidin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Retrovir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</w:t>
            </w:r>
            <w:r w:rsidR="006C0C73">
              <w:rPr>
                <w:rFonts w:ascii="Arial" w:hAnsi="Arial"/>
                <w:color w:val="000000"/>
                <w:sz w:val="16"/>
                <w:lang w:val="it-IT"/>
              </w:rPr>
              <w:t>.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9 (52)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Azithromycin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Zithromax (p.o.)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39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-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-</w:t>
            </w: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noProof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noProof/>
                <w:color w:val="000000"/>
                <w:sz w:val="16"/>
                <w:lang w:val="it-IT"/>
              </w:rPr>
              <w:t>Brivudin (p.o.)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noProof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noProof/>
                <w:color w:val="000000"/>
                <w:sz w:val="16"/>
                <w:lang w:val="it-IT"/>
              </w:rPr>
              <w:t>Zostex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noProof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noProof/>
                <w:color w:val="000000"/>
                <w:sz w:val="16"/>
                <w:lang w:val="it-IT"/>
              </w:rPr>
              <w:t>14 (144)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noProof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noProof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noProof/>
                <w:color w:val="000000"/>
                <w:sz w:val="16"/>
                <w:lang w:val="it-IT"/>
              </w:rPr>
              <w:t>125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noProof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noProof/>
                <w:color w:val="000000"/>
                <w:sz w:val="16"/>
                <w:lang w:val="it-IT"/>
              </w:rPr>
              <w:t>125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noProof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noProof/>
                <w:color w:val="000000"/>
                <w:sz w:val="16"/>
                <w:lang w:val="it-IT"/>
              </w:rPr>
              <w:t>24 for 7 d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noProof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noProof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noProof/>
                <w:color w:val="000000"/>
                <w:sz w:val="16"/>
                <w:lang w:val="it-IT"/>
              </w:rPr>
            </w:pP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noProof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noProof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noProof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noProof/>
                <w:color w:val="000000"/>
                <w:sz w:val="16"/>
                <w:lang w:val="it-IT"/>
              </w:rPr>
            </w:pP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Caspofungin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Cancidas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70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Cefaclor (p.o.)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Cefaclor Acis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0</w:t>
            </w:r>
            <w:r w:rsidR="006C0C73">
              <w:rPr>
                <w:rFonts w:ascii="Arial" w:hAnsi="Arial"/>
                <w:color w:val="000000"/>
                <w:sz w:val="16"/>
                <w:lang w:val="it-IT"/>
              </w:rPr>
              <w:t>.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7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Cefazolin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Cephazolin 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</w:t>
            </w:r>
            <w:r w:rsidR="006C0C73">
              <w:rPr>
                <w:rFonts w:ascii="Arial" w:hAnsi="Arial"/>
                <w:color w:val="000000"/>
                <w:sz w:val="16"/>
                <w:lang w:val="it-IT"/>
              </w:rPr>
              <w:t>.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2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1500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Cefotaxim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Cefotaxim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</w:t>
            </w:r>
            <w:r w:rsidR="006C0C73">
              <w:rPr>
                <w:rFonts w:ascii="Arial" w:hAnsi="Arial"/>
                <w:color w:val="000000"/>
                <w:sz w:val="16"/>
                <w:lang w:val="it-IT"/>
              </w:rPr>
              <w:t>.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2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 (10)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Cefotiam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Spizef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1500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</w:tr>
      <w:tr w:rsidR="00993CF3" w:rsidTr="00CA3B1C">
        <w:tc>
          <w:tcPr>
            <w:tcW w:w="1419" w:type="dxa"/>
            <w:shd w:val="solid" w:color="FFFFFF" w:fill="auto"/>
          </w:tcPr>
          <w:p w:rsidR="00993CF3" w:rsidRDefault="00993CF3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Ceftaroline</w:t>
            </w:r>
            <w:r w:rsidR="00E71B83">
              <w:rPr>
                <w:rFonts w:ascii="Arial" w:hAnsi="Arial"/>
                <w:color w:val="000000"/>
                <w:sz w:val="16"/>
                <w:lang w:val="it-IT"/>
              </w:rPr>
              <w:t>-Fosamil</w:t>
            </w:r>
          </w:p>
        </w:tc>
        <w:tc>
          <w:tcPr>
            <w:tcW w:w="1418" w:type="dxa"/>
            <w:shd w:val="solid" w:color="FFFFFF" w:fill="auto"/>
          </w:tcPr>
          <w:p w:rsidR="00993CF3" w:rsidRDefault="00E71B83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Zinforo</w:t>
            </w:r>
          </w:p>
        </w:tc>
        <w:tc>
          <w:tcPr>
            <w:tcW w:w="680" w:type="dxa"/>
            <w:shd w:val="solid" w:color="FFFFFF" w:fill="auto"/>
          </w:tcPr>
          <w:p w:rsidR="00993CF3" w:rsidRDefault="00993CF3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2.7</w:t>
            </w:r>
          </w:p>
        </w:tc>
        <w:tc>
          <w:tcPr>
            <w:tcW w:w="680" w:type="dxa"/>
            <w:shd w:val="solid" w:color="FFFFFF" w:fill="auto"/>
          </w:tcPr>
          <w:p w:rsidR="00993CF3" w:rsidRDefault="00993CF3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</w:t>
            </w:r>
          </w:p>
        </w:tc>
        <w:tc>
          <w:tcPr>
            <w:tcW w:w="1134" w:type="dxa"/>
            <w:shd w:val="solid" w:color="FFFFFF" w:fill="auto"/>
          </w:tcPr>
          <w:p w:rsidR="00993CF3" w:rsidRDefault="00993CF3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993CF3" w:rsidRDefault="00993CF3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993CF3" w:rsidRDefault="00993CF3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993CF3" w:rsidRDefault="00993CF3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993CF3" w:rsidRDefault="00993CF3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993CF3" w:rsidRDefault="00993CF3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048" w:type="dxa"/>
            <w:shd w:val="solid" w:color="FFFFFF" w:fill="auto"/>
          </w:tcPr>
          <w:p w:rsidR="00993CF3" w:rsidRDefault="00993CF3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993CF3" w:rsidRDefault="00993CF3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993CF3" w:rsidRDefault="00993CF3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993CF3" w:rsidRDefault="00993CF3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Ceftazidim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Ceftazidim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</w:t>
            </w:r>
            <w:r w:rsidR="006C0C73">
              <w:rPr>
                <w:rFonts w:ascii="Arial" w:hAnsi="Arial"/>
                <w:color w:val="000000"/>
                <w:sz w:val="16"/>
                <w:lang w:val="it-IT"/>
              </w:rPr>
              <w:t>.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1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Ceftriaxon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Ceftriaxon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15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Cefuroxim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Cefuroxim.i.v.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 Cefuroxim p.o.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</w:t>
            </w:r>
            <w:r w:rsidR="006C0C73">
              <w:rPr>
                <w:rFonts w:ascii="Arial" w:hAnsi="Arial"/>
                <w:color w:val="000000"/>
                <w:sz w:val="16"/>
                <w:lang w:val="it-IT"/>
              </w:rPr>
              <w:t>.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1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1500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br/>
              <w:t>500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1500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1500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750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1500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750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</w:tr>
      <w:tr w:rsidR="004A1EB5" w:rsidTr="00A3026C">
        <w:tc>
          <w:tcPr>
            <w:tcW w:w="1419" w:type="dxa"/>
            <w:shd w:val="solid" w:color="FFFFFF" w:fill="auto"/>
          </w:tcPr>
          <w:p w:rsidR="004A1EB5" w:rsidRDefault="004A1EB5" w:rsidP="00A3026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Chinin = Quinin</w:t>
            </w:r>
          </w:p>
        </w:tc>
        <w:tc>
          <w:tcPr>
            <w:tcW w:w="1418" w:type="dxa"/>
            <w:shd w:val="solid" w:color="FFFFFF" w:fill="auto"/>
          </w:tcPr>
          <w:p w:rsidR="004A1EB5" w:rsidRDefault="004A1EB5" w:rsidP="00A3026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Chininum</w:t>
            </w:r>
          </w:p>
        </w:tc>
        <w:tc>
          <w:tcPr>
            <w:tcW w:w="680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13</w:t>
            </w:r>
          </w:p>
        </w:tc>
        <w:tc>
          <w:tcPr>
            <w:tcW w:w="680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15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048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Chloramphenicol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Chloranic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</w:t>
            </w:r>
            <w:r w:rsidR="006C0C73">
              <w:rPr>
                <w:rFonts w:ascii="Arial" w:hAnsi="Arial"/>
                <w:color w:val="000000"/>
                <w:sz w:val="16"/>
                <w:lang w:val="it-IT"/>
              </w:rPr>
              <w:t>.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5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Chloroquin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Resochin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48 / 212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250mg/8h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150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75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Cidofovir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Vistide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3.4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45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375 mg/ 168 h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375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336 h = 14 d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70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336 = 14 d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35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336 = 14 d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70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140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336 = 14 days</w:t>
            </w: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Ciprofloxacin</w:t>
            </w:r>
            <w:r w:rsidR="00FC1184">
              <w:rPr>
                <w:rFonts w:ascii="Arial" w:hAnsi="Arial"/>
                <w:color w:val="000000"/>
                <w:sz w:val="16"/>
                <w:lang w:val="en-GB"/>
              </w:rPr>
              <w:t xml:space="preserve"> (i.v.)</w:t>
            </w:r>
            <w:r w:rsidR="00FC1184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 w:rsidR="00FC1184">
              <w:rPr>
                <w:rFonts w:ascii="Arial" w:hAnsi="Arial"/>
                <w:color w:val="000000"/>
                <w:sz w:val="16"/>
                <w:lang w:val="en-GB"/>
              </w:rPr>
              <w:tab/>
              <w:t>(p.o.)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Ciprobay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4.4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400</w:t>
            </w:r>
            <w:r w:rsidR="00FC1184">
              <w:rPr>
                <w:rFonts w:ascii="Arial" w:hAnsi="Arial"/>
                <w:color w:val="000000"/>
                <w:sz w:val="16"/>
                <w:lang w:val="en-GB"/>
              </w:rPr>
              <w:br/>
              <w:t>500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400</w:t>
            </w:r>
            <w:r w:rsidR="00FC1184">
              <w:rPr>
                <w:rFonts w:ascii="Arial" w:hAnsi="Arial"/>
                <w:color w:val="000000"/>
                <w:sz w:val="16"/>
                <w:lang w:val="en-GB"/>
              </w:rPr>
              <w:br/>
              <w:t>500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  <w:r w:rsidR="00FC1184">
              <w:rPr>
                <w:rFonts w:ascii="Arial" w:hAnsi="Arial"/>
                <w:color w:val="000000"/>
                <w:sz w:val="16"/>
                <w:lang w:val="en-GB"/>
              </w:rPr>
              <w:br/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</w:p>
        </w:tc>
      </w:tr>
      <w:tr w:rsidR="009A2A80" w:rsidTr="004C2B0C">
        <w:tc>
          <w:tcPr>
            <w:tcW w:w="1419" w:type="dxa"/>
            <w:shd w:val="solid" w:color="FFFFFF" w:fill="auto"/>
          </w:tcPr>
          <w:p w:rsidR="009A2A80" w:rsidRDefault="009A2A80" w:rsidP="004C2B0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lastRenderedPageBreak/>
              <w:t>Clarithromycin</w:t>
            </w:r>
          </w:p>
        </w:tc>
        <w:tc>
          <w:tcPr>
            <w:tcW w:w="1418" w:type="dxa"/>
            <w:shd w:val="solid" w:color="FFFFFF" w:fill="auto"/>
          </w:tcPr>
          <w:p w:rsidR="009A2A80" w:rsidRDefault="009A2A80" w:rsidP="004C2B0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Klacid (p.o.)</w:t>
            </w:r>
          </w:p>
        </w:tc>
        <w:tc>
          <w:tcPr>
            <w:tcW w:w="680" w:type="dxa"/>
            <w:shd w:val="solid" w:color="FFFFFF" w:fill="auto"/>
          </w:tcPr>
          <w:p w:rsidR="009A2A80" w:rsidRDefault="009A2A80" w:rsidP="004C2B0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6.8</w:t>
            </w:r>
          </w:p>
        </w:tc>
        <w:tc>
          <w:tcPr>
            <w:tcW w:w="680" w:type="dxa"/>
            <w:shd w:val="solid" w:color="FFFFFF" w:fill="auto"/>
          </w:tcPr>
          <w:p w:rsidR="009A2A80" w:rsidRDefault="009A2A80" w:rsidP="004C2B0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17</w:t>
            </w:r>
          </w:p>
        </w:tc>
        <w:tc>
          <w:tcPr>
            <w:tcW w:w="1134" w:type="dxa"/>
            <w:shd w:val="solid" w:color="FFFFFF" w:fill="auto"/>
          </w:tcPr>
          <w:p w:rsidR="009A2A80" w:rsidRDefault="009A2A80" w:rsidP="004C2B0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9A2A80" w:rsidRDefault="009A2A80" w:rsidP="004C2B0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9A2A80" w:rsidRDefault="009A2A80" w:rsidP="004C2B0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9A2A80" w:rsidRDefault="009A2A80" w:rsidP="004C2B0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9A2A80" w:rsidRDefault="009A2A80" w:rsidP="004C2B0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9A2A80" w:rsidRDefault="009A2A80" w:rsidP="004C2B0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048" w:type="dxa"/>
            <w:shd w:val="solid" w:color="FFFFFF" w:fill="auto"/>
          </w:tcPr>
          <w:p w:rsidR="009A2A80" w:rsidRDefault="009A2A80" w:rsidP="004C2B0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9A2A80" w:rsidRDefault="009A2A80" w:rsidP="004C2B0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9A2A80" w:rsidRDefault="009A2A80" w:rsidP="004C2B0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  <w:tc>
          <w:tcPr>
            <w:tcW w:w="1134" w:type="dxa"/>
            <w:shd w:val="solid" w:color="FFFFFF" w:fill="auto"/>
          </w:tcPr>
          <w:p w:rsidR="009A2A80" w:rsidRDefault="009A2A80" w:rsidP="004C2B0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Clindamycin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Sobelin 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900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6 – 8 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6 – 8 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6 – 8 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6 – 8 </w:t>
            </w: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Colistin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Colistimethat-Na InfectoPharm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 (9)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 (11)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DA4B4B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480 </w:t>
            </w:r>
            <w:r w:rsidR="000C4C73">
              <w:rPr>
                <w:rFonts w:ascii="Arial" w:hAnsi="Arial"/>
                <w:color w:val="000000"/>
                <w:sz w:val="16"/>
                <w:lang w:val="it-IT"/>
              </w:rPr>
              <w:t xml:space="preserve">– 720 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br/>
              <w:t xml:space="preserve">= </w:t>
            </w:r>
            <w:r w:rsidR="00DA4B4B">
              <w:rPr>
                <w:rFonts w:ascii="Arial" w:hAnsi="Arial"/>
                <w:color w:val="000000"/>
                <w:sz w:val="16"/>
                <w:lang w:val="it-IT"/>
              </w:rPr>
              <w:t xml:space="preserve">9 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Mio IE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0C4C73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240</w:t>
            </w:r>
            <w:r w:rsidR="000C4C73">
              <w:rPr>
                <w:rFonts w:ascii="Arial" w:hAnsi="Arial"/>
                <w:color w:val="000000"/>
                <w:sz w:val="16"/>
                <w:lang w:val="it-IT"/>
              </w:rPr>
              <w:t xml:space="preserve"> – 480 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br/>
              <w:t>= 3</w:t>
            </w:r>
            <w:r w:rsidR="000C4C73">
              <w:rPr>
                <w:rFonts w:ascii="Arial" w:hAnsi="Arial"/>
                <w:color w:val="000000"/>
                <w:sz w:val="16"/>
                <w:lang w:val="it-IT"/>
              </w:rPr>
              <w:t xml:space="preserve"> – 6 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Mio IE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7B5885" w:rsidRDefault="000C4C73" w:rsidP="000C4C73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240</w:t>
            </w:r>
            <w:r w:rsidR="007B5885">
              <w:rPr>
                <w:rFonts w:ascii="Arial" w:hAnsi="Arial"/>
                <w:color w:val="000000"/>
                <w:sz w:val="16"/>
                <w:lang w:val="it-IT"/>
              </w:rPr>
              <w:br/>
              <w:t xml:space="preserve">= 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3</w:t>
            </w:r>
            <w:r w:rsidR="007B5885">
              <w:rPr>
                <w:rFonts w:ascii="Arial" w:hAnsi="Arial"/>
                <w:color w:val="000000"/>
                <w:sz w:val="16"/>
                <w:lang w:val="it-IT"/>
              </w:rPr>
              <w:t xml:space="preserve"> Mio IE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0C4C73" w:rsidP="000C4C73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240</w:t>
            </w:r>
            <w:r w:rsidR="007B5885">
              <w:rPr>
                <w:rFonts w:ascii="Arial" w:hAnsi="Arial"/>
                <w:color w:val="000000"/>
                <w:sz w:val="16"/>
                <w:lang w:val="it-IT"/>
              </w:rPr>
              <w:br/>
              <w:t xml:space="preserve">= 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3 </w:t>
            </w:r>
            <w:r w:rsidR="007B5885">
              <w:rPr>
                <w:rFonts w:ascii="Arial" w:hAnsi="Arial"/>
                <w:color w:val="000000"/>
                <w:sz w:val="16"/>
                <w:lang w:val="it-IT"/>
              </w:rPr>
              <w:t>Mio IE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160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br/>
              <w:t>= 2 Mio IE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240</w:t>
            </w:r>
            <w:r w:rsidR="000C4C73">
              <w:rPr>
                <w:rFonts w:ascii="Arial" w:hAnsi="Arial"/>
                <w:color w:val="000000"/>
                <w:sz w:val="16"/>
                <w:lang w:val="it-IT"/>
              </w:rPr>
              <w:t xml:space="preserve"> – 320 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br/>
              <w:t xml:space="preserve">= </w:t>
            </w:r>
            <w:r w:rsidR="000C4C73">
              <w:rPr>
                <w:rFonts w:ascii="Arial" w:hAnsi="Arial"/>
                <w:color w:val="000000"/>
                <w:sz w:val="16"/>
                <w:lang w:val="it-IT"/>
              </w:rPr>
              <w:t xml:space="preserve">3 – 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4 Mio IE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Colistin p.o.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Diaroent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16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160 mg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br/>
              <w:t xml:space="preserve"> = 2 Mio IE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 Mio IE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Co-trimoxazol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Cotrim, Bactrim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11 / 10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31 / 28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160 / 800 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160 / 800 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160 / 800 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160 / 800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160 / 800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160 / 800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</w:tr>
      <w:tr w:rsidR="00D27F2A" w:rsidTr="00CA3B1C">
        <w:tc>
          <w:tcPr>
            <w:tcW w:w="1419" w:type="dxa"/>
            <w:shd w:val="solid" w:color="FFFFFF" w:fill="auto"/>
          </w:tcPr>
          <w:p w:rsidR="00D27F2A" w:rsidRDefault="00D27F2A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Dalbavancin</w:t>
            </w:r>
          </w:p>
        </w:tc>
        <w:tc>
          <w:tcPr>
            <w:tcW w:w="1418" w:type="dxa"/>
            <w:shd w:val="solid" w:color="FFFFFF" w:fill="auto"/>
          </w:tcPr>
          <w:p w:rsidR="00D27F2A" w:rsidRDefault="00D27F2A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Dalvance</w:t>
            </w:r>
          </w:p>
        </w:tc>
        <w:tc>
          <w:tcPr>
            <w:tcW w:w="680" w:type="dxa"/>
            <w:shd w:val="solid" w:color="FFFFFF" w:fill="auto"/>
          </w:tcPr>
          <w:p w:rsidR="00D27F2A" w:rsidRDefault="00D27F2A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336</w:t>
            </w:r>
          </w:p>
        </w:tc>
        <w:tc>
          <w:tcPr>
            <w:tcW w:w="680" w:type="dxa"/>
            <w:shd w:val="solid" w:color="FFFFFF" w:fill="auto"/>
          </w:tcPr>
          <w:p w:rsidR="00D27F2A" w:rsidRDefault="00D27F2A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27F2A" w:rsidRDefault="00D27F2A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D27F2A" w:rsidRDefault="00D27F2A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500 </w:t>
            </w:r>
          </w:p>
        </w:tc>
        <w:tc>
          <w:tcPr>
            <w:tcW w:w="1134" w:type="dxa"/>
            <w:shd w:val="solid" w:color="FFFFFF" w:fill="auto"/>
          </w:tcPr>
          <w:p w:rsidR="00D27F2A" w:rsidRDefault="00D27F2A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168</w:t>
            </w:r>
          </w:p>
        </w:tc>
        <w:tc>
          <w:tcPr>
            <w:tcW w:w="1134" w:type="dxa"/>
            <w:shd w:val="solid" w:color="FFFFFF" w:fill="auto"/>
          </w:tcPr>
          <w:p w:rsidR="00D27F2A" w:rsidRDefault="00D27F2A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27F2A" w:rsidRDefault="00D27F2A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27F2A" w:rsidRDefault="00D27F2A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048" w:type="dxa"/>
            <w:shd w:val="solid" w:color="FFFFFF" w:fill="auto"/>
          </w:tcPr>
          <w:p w:rsidR="00D27F2A" w:rsidRDefault="00D27F2A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27F2A" w:rsidRDefault="00D27F2A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27F2A" w:rsidRDefault="00D27F2A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27F2A" w:rsidRDefault="00D27F2A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Dapson (p.o.)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Dapson Fatol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24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31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200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Daptomycin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Cubicin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8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33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500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br/>
              <w:t>6-10 mg/kg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500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br/>
              <w:t>6-10 mg/kg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48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500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br/>
              <w:t>6-10 mg/kg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48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500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br/>
              <w:t>6-10 mg/kg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350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24</w:t>
            </w: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Darunavir (p.o.)</w:t>
            </w:r>
          </w:p>
        </w:tc>
        <w:tc>
          <w:tcPr>
            <w:tcW w:w="1418" w:type="dxa"/>
            <w:shd w:val="solid" w:color="FFFFFF" w:fill="auto"/>
          </w:tcPr>
          <w:p w:rsidR="00DD1857" w:rsidDel="00451EE3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Prezista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Delavirdin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Rescriptor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5.8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Didanosin (p.o.)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Videx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</w:t>
            </w:r>
            <w:r w:rsidR="006C0C73">
              <w:rPr>
                <w:rFonts w:ascii="Arial" w:hAnsi="Arial"/>
                <w:color w:val="000000"/>
                <w:sz w:val="16"/>
                <w:lang w:val="it-IT"/>
              </w:rPr>
              <w:t>.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4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4.5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Doripenem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Doribax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8</w:t>
            </w: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Doxycyclin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Doxycyclin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15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23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24</w:t>
            </w: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Efavirenz (p.o.)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Sustiva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46.8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47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600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Emtricitabin (p.o.)</w:t>
            </w:r>
          </w:p>
        </w:tc>
        <w:tc>
          <w:tcPr>
            <w:tcW w:w="1418" w:type="dxa"/>
            <w:shd w:val="solid" w:color="FFFFFF" w:fill="auto"/>
          </w:tcPr>
          <w:p w:rsidR="00DD1857" w:rsidDel="008B0D1C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Emtriva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8.7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36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</w:t>
            </w:r>
            <w:r w:rsidR="00DA4B4B">
              <w:rPr>
                <w:rFonts w:ascii="Arial" w:hAnsi="Arial"/>
                <w:color w:val="000000"/>
                <w:sz w:val="16"/>
                <w:lang w:val="en-GB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200</w:t>
            </w:r>
          </w:p>
        </w:tc>
        <w:tc>
          <w:tcPr>
            <w:tcW w:w="1048" w:type="dxa"/>
            <w:shd w:val="solid" w:color="FFFFFF" w:fill="auto"/>
          </w:tcPr>
          <w:p w:rsidR="00DD1857" w:rsidRDefault="00DA4B4B" w:rsidP="00DA4B4B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72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</w:tr>
      <w:tr w:rsidR="004A1EB5" w:rsidTr="00A3026C">
        <w:tc>
          <w:tcPr>
            <w:tcW w:w="1419" w:type="dxa"/>
            <w:shd w:val="solid" w:color="FFFFFF" w:fill="auto"/>
          </w:tcPr>
          <w:p w:rsidR="004A1EB5" w:rsidRDefault="004A1EB5" w:rsidP="00A3026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Enfuvirtide</w:t>
            </w:r>
          </w:p>
        </w:tc>
        <w:tc>
          <w:tcPr>
            <w:tcW w:w="1418" w:type="dxa"/>
            <w:shd w:val="solid" w:color="FFFFFF" w:fill="auto"/>
          </w:tcPr>
          <w:p w:rsidR="004A1EB5" w:rsidRDefault="004A1EB5" w:rsidP="00A3026C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Fuzeon</w:t>
            </w:r>
          </w:p>
        </w:tc>
        <w:tc>
          <w:tcPr>
            <w:tcW w:w="680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30</w:t>
            </w:r>
          </w:p>
        </w:tc>
        <w:tc>
          <w:tcPr>
            <w:tcW w:w="680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90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048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Entecavir (p.o.)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Baraclude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24 (138)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67 (384)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0.5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1.0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0</w:t>
            </w:r>
            <w:r w:rsidR="00AE4B63">
              <w:rPr>
                <w:rFonts w:ascii="Arial" w:hAnsi="Arial"/>
                <w:color w:val="000000"/>
                <w:sz w:val="16"/>
                <w:lang w:val="fr-FR"/>
              </w:rPr>
              <w:t>.5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48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0</w:t>
            </w:r>
            <w:r w:rsidR="00AE4B63">
              <w:rPr>
                <w:rFonts w:ascii="Arial" w:hAnsi="Arial"/>
                <w:color w:val="000000"/>
                <w:sz w:val="16"/>
                <w:lang w:val="fr-FR"/>
              </w:rPr>
              <w:t>.5</w:t>
            </w:r>
          </w:p>
        </w:tc>
        <w:tc>
          <w:tcPr>
            <w:tcW w:w="1048" w:type="dxa"/>
            <w:shd w:val="solid" w:color="FFFFFF" w:fill="auto"/>
          </w:tcPr>
          <w:p w:rsidR="00DD1857" w:rsidRDefault="00AE4B63" w:rsidP="00AE4B63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72</w:t>
            </w:r>
          </w:p>
        </w:tc>
        <w:tc>
          <w:tcPr>
            <w:tcW w:w="1134" w:type="dxa"/>
            <w:shd w:val="solid" w:color="FFFFFF" w:fill="auto"/>
          </w:tcPr>
          <w:p w:rsidR="00DD1857" w:rsidRDefault="00DA4B4B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0.5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Ertapenem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INVANZ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4.1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14.4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Erythromycin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Erycinum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</w:t>
            </w:r>
            <w:r w:rsidR="006C0C73">
              <w:rPr>
                <w:rFonts w:ascii="Arial" w:hAnsi="Arial"/>
                <w:color w:val="000000"/>
                <w:sz w:val="16"/>
                <w:lang w:val="en-GB"/>
              </w:rPr>
              <w:t>.</w:t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3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8</w:t>
            </w: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Ethambutol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EMB-Fatol, Myambutol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  <w:r w:rsidR="006C0C73">
              <w:rPr>
                <w:rFonts w:ascii="Arial" w:hAnsi="Arial"/>
                <w:color w:val="000000"/>
                <w:sz w:val="16"/>
              </w:rPr>
              <w:t>.</w:t>
            </w: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</w:t>
            </w:r>
            <w:r w:rsidR="006C0C73">
              <w:rPr>
                <w:rFonts w:ascii="Arial" w:hAnsi="Arial"/>
                <w:color w:val="000000"/>
                <w:sz w:val="16"/>
              </w:rPr>
              <w:t>.</w:t>
            </w:r>
            <w:r>
              <w:rPr>
                <w:rFonts w:ascii="Arial" w:hAnsi="Arial"/>
                <w:color w:val="000000"/>
                <w:sz w:val="16"/>
              </w:rPr>
              <w:t>6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1600</w:t>
            </w:r>
            <w:r>
              <w:rPr>
                <w:rFonts w:ascii="Arial" w:hAnsi="Arial"/>
                <w:color w:val="000000"/>
                <w:sz w:val="16"/>
              </w:rPr>
              <w:br/>
              <w:t>20 mg/kg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1600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</w:t>
            </w: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Famciclovir (p.o.)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Famvir Zoster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2.2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250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250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250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250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3615F5" w:rsidTr="007B5885">
        <w:tc>
          <w:tcPr>
            <w:tcW w:w="1419" w:type="dxa"/>
            <w:shd w:val="solid" w:color="FFFFFF" w:fill="auto"/>
          </w:tcPr>
          <w:p w:rsidR="003615F5" w:rsidRDefault="003615F5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Flucloxacillin</w:t>
            </w:r>
          </w:p>
        </w:tc>
        <w:tc>
          <w:tcPr>
            <w:tcW w:w="1418" w:type="dxa"/>
            <w:shd w:val="solid" w:color="FFFFFF" w:fill="auto"/>
          </w:tcPr>
          <w:p w:rsidR="003615F5" w:rsidRDefault="001B0542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Fluclox</w:t>
            </w:r>
          </w:p>
        </w:tc>
        <w:tc>
          <w:tcPr>
            <w:tcW w:w="680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0</w:t>
            </w:r>
            <w:r w:rsidR="006C0C73">
              <w:rPr>
                <w:rFonts w:ascii="Arial" w:hAnsi="Arial"/>
                <w:color w:val="000000"/>
                <w:sz w:val="16"/>
                <w:lang w:val="en-GB"/>
              </w:rPr>
              <w:t>.</w:t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8</w:t>
            </w:r>
          </w:p>
        </w:tc>
        <w:tc>
          <w:tcPr>
            <w:tcW w:w="680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3</w:t>
            </w:r>
          </w:p>
        </w:tc>
        <w:tc>
          <w:tcPr>
            <w:tcW w:w="1134" w:type="dxa"/>
            <w:shd w:val="solid" w:color="FFFFFF" w:fill="auto"/>
          </w:tcPr>
          <w:p w:rsidR="003615F5" w:rsidRDefault="008B4A4A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</w:t>
            </w:r>
            <w:r w:rsidR="003615F5">
              <w:rPr>
                <w:rFonts w:ascii="Arial" w:hAnsi="Arial"/>
                <w:color w:val="000000"/>
                <w:sz w:val="16"/>
                <w:lang w:val="en-GB"/>
              </w:rPr>
              <w:t>000</w:t>
            </w:r>
          </w:p>
        </w:tc>
        <w:tc>
          <w:tcPr>
            <w:tcW w:w="1134" w:type="dxa"/>
            <w:shd w:val="solid" w:color="FFFFFF" w:fill="auto"/>
          </w:tcPr>
          <w:p w:rsidR="003615F5" w:rsidRDefault="008B4A4A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</w:t>
            </w:r>
            <w:r w:rsidR="003615F5">
              <w:rPr>
                <w:rFonts w:ascii="Arial" w:hAnsi="Arial"/>
                <w:color w:val="000000"/>
                <w:sz w:val="16"/>
                <w:lang w:val="en-GB"/>
              </w:rPr>
              <w:t>000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3615F5" w:rsidRDefault="008B4A4A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</w:t>
            </w:r>
            <w:r w:rsidR="003615F5">
              <w:rPr>
                <w:rFonts w:ascii="Arial" w:hAnsi="Arial"/>
                <w:color w:val="000000"/>
                <w:sz w:val="16"/>
                <w:lang w:val="en-GB"/>
              </w:rPr>
              <w:t>000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3615F5" w:rsidRDefault="008B4A4A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</w:t>
            </w:r>
            <w:r w:rsidR="003615F5">
              <w:rPr>
                <w:rFonts w:ascii="Arial" w:hAnsi="Arial"/>
                <w:color w:val="000000"/>
                <w:sz w:val="16"/>
                <w:lang w:val="en-GB"/>
              </w:rPr>
              <w:t>000</w:t>
            </w:r>
          </w:p>
        </w:tc>
        <w:tc>
          <w:tcPr>
            <w:tcW w:w="1048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8</w:t>
            </w:r>
          </w:p>
        </w:tc>
        <w:tc>
          <w:tcPr>
            <w:tcW w:w="1190" w:type="dxa"/>
            <w:gridSpan w:val="2"/>
            <w:shd w:val="solid" w:color="FFFFFF" w:fill="auto"/>
          </w:tcPr>
          <w:p w:rsidR="003615F5" w:rsidRDefault="008B4A4A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</w:t>
            </w:r>
            <w:r w:rsidR="003615F5">
              <w:rPr>
                <w:rFonts w:ascii="Arial" w:hAnsi="Arial"/>
                <w:color w:val="000000"/>
                <w:sz w:val="16"/>
                <w:lang w:val="en-GB"/>
              </w:rPr>
              <w:t>000</w:t>
            </w:r>
          </w:p>
        </w:tc>
        <w:tc>
          <w:tcPr>
            <w:tcW w:w="1078" w:type="dxa"/>
            <w:shd w:val="solid" w:color="FFFFFF" w:fill="auto"/>
          </w:tcPr>
          <w:p w:rsidR="003615F5" w:rsidRDefault="008B4A4A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</w:t>
            </w:r>
            <w:r w:rsidR="003615F5">
              <w:rPr>
                <w:rFonts w:ascii="Arial" w:hAnsi="Arial"/>
                <w:color w:val="000000"/>
                <w:sz w:val="16"/>
                <w:lang w:val="en-GB"/>
              </w:rPr>
              <w:t>000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8</w:t>
            </w: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Fluconazol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Diflucan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25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110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800 or 400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800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48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800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Flucytosin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Ancotil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150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48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1250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 xml:space="preserve">Fosamprenavir 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 xml:space="preserve">Telzir </w:t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(p.o.)</w:t>
            </w:r>
          </w:p>
        </w:tc>
        <w:tc>
          <w:tcPr>
            <w:tcW w:w="680" w:type="dxa"/>
            <w:shd w:val="solid" w:color="FFFFFF" w:fill="auto"/>
          </w:tcPr>
          <w:p w:rsidR="00DD1857" w:rsidRDefault="00871B93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19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700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Foscarnet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Foscavir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4</w:t>
            </w:r>
            <w:r w:rsidR="006C0C73">
              <w:rPr>
                <w:rFonts w:ascii="Arial" w:hAnsi="Arial"/>
                <w:color w:val="000000"/>
                <w:sz w:val="16"/>
                <w:lang w:val="fr-FR"/>
              </w:rPr>
              <w:t>.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>5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742E94" w:rsidRDefault="00DD1857" w:rsidP="00742E94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6000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6000</w:t>
            </w:r>
          </w:p>
          <w:p w:rsidR="00742E94" w:rsidRDefault="00742E94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4000</w:t>
            </w:r>
          </w:p>
        </w:tc>
        <w:tc>
          <w:tcPr>
            <w:tcW w:w="1134" w:type="dxa"/>
            <w:shd w:val="solid" w:color="FFFFFF" w:fill="auto"/>
          </w:tcPr>
          <w:p w:rsidR="00DD1857" w:rsidRDefault="009A35D3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12</w:t>
            </w:r>
          </w:p>
          <w:p w:rsidR="00742E94" w:rsidRDefault="00742E94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3000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</w:t>
            </w:r>
            <w:r w:rsidR="009A35D3">
              <w:rPr>
                <w:rFonts w:ascii="Arial" w:hAnsi="Arial"/>
                <w:color w:val="000000"/>
                <w:sz w:val="16"/>
                <w:lang w:val="fr-FR"/>
              </w:rPr>
              <w:t>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3000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72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6000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3000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</w:t>
            </w:r>
            <w:r w:rsidR="009A35D3">
              <w:rPr>
                <w:rFonts w:ascii="Arial" w:hAnsi="Arial"/>
                <w:color w:val="000000"/>
                <w:sz w:val="16"/>
                <w:lang w:val="fr-FR"/>
              </w:rPr>
              <w:t>4</w:t>
            </w: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Fosfomycin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Infectofos, 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Monuril (p.o.)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</w:t>
            </w:r>
            <w:r w:rsidR="006C0C73">
              <w:rPr>
                <w:rFonts w:ascii="Arial" w:hAnsi="Arial"/>
                <w:color w:val="000000"/>
                <w:sz w:val="16"/>
                <w:lang w:val="it-IT"/>
              </w:rPr>
              <w:t>.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5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5000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3000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5000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single dose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Ganciclovir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Cymeven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4</w:t>
            </w:r>
            <w:r w:rsidR="006C0C73">
              <w:rPr>
                <w:rFonts w:ascii="Arial" w:hAnsi="Arial"/>
                <w:color w:val="000000"/>
                <w:sz w:val="16"/>
                <w:lang w:val="fr-FR"/>
              </w:rPr>
              <w:t>.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>2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30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500</w:t>
            </w:r>
            <w:r w:rsidR="002C3547">
              <w:rPr>
                <w:rFonts w:ascii="Arial" w:hAnsi="Arial"/>
                <w:color w:val="000000"/>
                <w:sz w:val="16"/>
                <w:lang w:val="fr-FR"/>
              </w:rPr>
              <w:br/>
            </w:r>
            <w:r>
              <w:rPr>
                <w:rFonts w:ascii="Arial" w:hAnsi="Arial"/>
                <w:color w:val="000000"/>
                <w:sz w:val="16"/>
                <w:lang w:val="fr-FR"/>
              </w:rPr>
              <w:t>5 mg/kg KG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300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400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24</w:t>
            </w: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Gentamicin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Refobacin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48</w:t>
            </w:r>
          </w:p>
        </w:tc>
        <w:tc>
          <w:tcPr>
            <w:tcW w:w="1134" w:type="dxa"/>
            <w:shd w:val="solid" w:color="FFFFFF" w:fill="auto"/>
          </w:tcPr>
          <w:p w:rsidR="002A4630" w:rsidRDefault="002A4630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Norm / Fail</w:t>
            </w:r>
          </w:p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240 / 120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</w:t>
            </w:r>
          </w:p>
          <w:p w:rsidR="008F2304" w:rsidRDefault="008F2304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  <w:p w:rsidR="008F2304" w:rsidRDefault="008F2304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120</w:t>
            </w:r>
          </w:p>
          <w:p w:rsidR="008F2304" w:rsidRDefault="008F2304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320 before HD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Hydroxichloroquin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Quensyl (p.o.)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Imipenem /</w:t>
            </w:r>
            <w:r w:rsidR="002C3547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+ Cilastatin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Zienam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0.9 /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br/>
              <w:t>0.9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3.3 /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br/>
              <w:t>13.8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Indinavir (p.o.)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Crixivan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1.8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2.1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800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Isoniazid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Isozid comp 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 / 3</w:t>
            </w:r>
            <w:r w:rsidR="006C0C73">
              <w:rPr>
                <w:rFonts w:ascii="Arial" w:hAnsi="Arial"/>
                <w:color w:val="000000"/>
                <w:sz w:val="16"/>
              </w:rPr>
              <w:t>.</w:t>
            </w: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 / 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</w:t>
            </w: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Itraconazol (p.o.)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Sempera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16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Ketoconazol (p.o.)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Nizoral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200 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Lamivudin (p.o.)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Epivir, Zeffix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6.2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21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AE4B63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</w:t>
            </w:r>
            <w:r w:rsidR="00AE4B63">
              <w:rPr>
                <w:rFonts w:ascii="Arial" w:hAnsi="Arial"/>
                <w:color w:val="000000"/>
                <w:sz w:val="16"/>
                <w:lang w:val="it-IT"/>
              </w:rPr>
              <w:t>5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AE4B63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</w:t>
            </w:r>
            <w:r w:rsidR="00AE4B63">
              <w:rPr>
                <w:rFonts w:ascii="Arial" w:hAnsi="Arial"/>
                <w:color w:val="000000"/>
                <w:sz w:val="16"/>
                <w:lang w:val="it-IT"/>
              </w:rPr>
              <w:t>5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AE4B63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</w:t>
            </w:r>
            <w:r w:rsidR="00AE4B63">
              <w:rPr>
                <w:rFonts w:ascii="Arial" w:hAnsi="Arial"/>
                <w:color w:val="000000"/>
                <w:sz w:val="16"/>
                <w:lang w:val="it-IT"/>
              </w:rPr>
              <w:t>5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AE4B63" w:rsidP="00AE4B63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</w:t>
            </w:r>
            <w:r w:rsidR="00DD1857">
              <w:rPr>
                <w:rFonts w:ascii="Arial" w:hAnsi="Arial"/>
                <w:color w:val="000000"/>
                <w:sz w:val="16"/>
                <w:lang w:val="it-IT"/>
              </w:rPr>
              <w:t>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AE4B63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</w:t>
            </w:r>
            <w:r w:rsidR="00AE4B63">
              <w:rPr>
                <w:rFonts w:ascii="Arial" w:hAnsi="Arial"/>
                <w:color w:val="000000"/>
                <w:sz w:val="16"/>
                <w:lang w:val="it-IT"/>
              </w:rPr>
              <w:t>5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lastRenderedPageBreak/>
              <w:t>Levofloxacin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Tavanic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7.3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35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750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Linezolid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Zyvoxid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4.9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6.9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600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600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12</w:t>
            </w: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Lopinavir/Ritonavir 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Kaletra (p.o.)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 / 3.7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 / 6.3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 + 100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 + 100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 + 100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 + 100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Maraviroc (p.o.)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Celsentri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36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36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300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Mebendazol (p.o.)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Vermox forte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smartTag w:uri="urn:schemas-microsoft-com:office:smarttags" w:element="date">
              <w:smartTagPr>
                <w:attr w:name="Year" w:val="50"/>
                <w:attr w:name="Day" w:val="2"/>
                <w:attr w:name="Month" w:val="10"/>
                <w:attr w:name="ls" w:val="trans"/>
              </w:smartTagPr>
              <w:r>
                <w:rPr>
                  <w:rFonts w:ascii="Arial" w:hAnsi="Arial"/>
                  <w:color w:val="000000"/>
                  <w:sz w:val="16"/>
                  <w:lang w:val="it-IT"/>
                </w:rPr>
                <w:t>2 x 50</w:t>
              </w:r>
            </w:smartTag>
            <w:r>
              <w:rPr>
                <w:rFonts w:ascii="Arial" w:hAnsi="Arial"/>
                <w:color w:val="000000"/>
                <w:sz w:val="16"/>
                <w:lang w:val="it-IT"/>
              </w:rPr>
              <w:t>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Mefloquin (p.o.)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Lariam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336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340</w:t>
            </w:r>
          </w:p>
        </w:tc>
        <w:tc>
          <w:tcPr>
            <w:tcW w:w="1134" w:type="dxa"/>
            <w:shd w:val="solid" w:color="FFFFFF" w:fill="auto"/>
          </w:tcPr>
          <w:p w:rsidR="003D4B7D" w:rsidRDefault="00193ED6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250</w:t>
            </w:r>
          </w:p>
        </w:tc>
        <w:tc>
          <w:tcPr>
            <w:tcW w:w="1134" w:type="dxa"/>
            <w:shd w:val="solid" w:color="FFFFFF" w:fill="auto"/>
          </w:tcPr>
          <w:p w:rsidR="003D4B7D" w:rsidRDefault="00193ED6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250</w:t>
            </w:r>
          </w:p>
        </w:tc>
        <w:tc>
          <w:tcPr>
            <w:tcW w:w="1134" w:type="dxa"/>
            <w:shd w:val="solid" w:color="FFFFFF" w:fill="auto"/>
          </w:tcPr>
          <w:p w:rsidR="003D4B7D" w:rsidRDefault="00193ED6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168</w:t>
            </w:r>
          </w:p>
        </w:tc>
        <w:tc>
          <w:tcPr>
            <w:tcW w:w="1134" w:type="dxa"/>
            <w:shd w:val="solid" w:color="FFFFFF" w:fill="auto"/>
          </w:tcPr>
          <w:p w:rsidR="003D4B7D" w:rsidRDefault="00193ED6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250</w:t>
            </w:r>
          </w:p>
        </w:tc>
        <w:tc>
          <w:tcPr>
            <w:tcW w:w="1134" w:type="dxa"/>
            <w:shd w:val="solid" w:color="FFFFFF" w:fill="auto"/>
          </w:tcPr>
          <w:p w:rsidR="003D4B7D" w:rsidRDefault="00193ED6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168</w:t>
            </w:r>
          </w:p>
        </w:tc>
        <w:tc>
          <w:tcPr>
            <w:tcW w:w="1134" w:type="dxa"/>
            <w:shd w:val="solid" w:color="FFFFFF" w:fill="auto"/>
          </w:tcPr>
          <w:p w:rsidR="003D4B7D" w:rsidRDefault="00193ED6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250</w:t>
            </w:r>
          </w:p>
        </w:tc>
        <w:tc>
          <w:tcPr>
            <w:tcW w:w="1048" w:type="dxa"/>
            <w:shd w:val="solid" w:color="FFFFFF" w:fill="auto"/>
          </w:tcPr>
          <w:p w:rsidR="003D4B7D" w:rsidRDefault="00193ED6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168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Meropenem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Meronem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9.7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85D97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</w:p>
        </w:tc>
      </w:tr>
      <w:tr w:rsidR="00CA3B1C" w:rsidTr="00CA3B1C">
        <w:tc>
          <w:tcPr>
            <w:tcW w:w="1419" w:type="dxa"/>
            <w:shd w:val="solid" w:color="FFFFFF" w:fill="auto"/>
          </w:tcPr>
          <w:p w:rsidR="00CA3B1C" w:rsidRDefault="00CA3B1C" w:rsidP="00CA3B1C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Metronidazol</w:t>
            </w:r>
          </w:p>
        </w:tc>
        <w:tc>
          <w:tcPr>
            <w:tcW w:w="1418" w:type="dxa"/>
            <w:shd w:val="solid" w:color="FFFFFF" w:fill="auto"/>
          </w:tcPr>
          <w:p w:rsidR="00CA3B1C" w:rsidRDefault="00CA3B1C" w:rsidP="00CA3B1C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Metronidazol Clont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br/>
              <w:t>Metronidazol p.o.</w:t>
            </w:r>
          </w:p>
        </w:tc>
        <w:tc>
          <w:tcPr>
            <w:tcW w:w="680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10</w:t>
            </w:r>
          </w:p>
        </w:tc>
        <w:tc>
          <w:tcPr>
            <w:tcW w:w="680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11 (34)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500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br/>
              <w:t>400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500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br/>
              <w:t>400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500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br/>
              <w:t>400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500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br/>
              <w:t>400</w:t>
            </w:r>
          </w:p>
        </w:tc>
        <w:tc>
          <w:tcPr>
            <w:tcW w:w="1048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500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12</w:t>
            </w: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Micafungin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Mycamine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13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Miconazol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Daktar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1200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Moxifloxacin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Avalox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15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Nelfinavir (p.o.)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Viracept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4.5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750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750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750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750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6C0C73" w:rsidTr="00A3026C">
        <w:tc>
          <w:tcPr>
            <w:tcW w:w="1419" w:type="dxa"/>
            <w:shd w:val="solid" w:color="FFFFFF" w:fill="auto"/>
          </w:tcPr>
          <w:p w:rsidR="006C0C73" w:rsidRDefault="006C0C73" w:rsidP="00A3026C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 xml:space="preserve">Nitrofurantoin </w:t>
            </w:r>
          </w:p>
        </w:tc>
        <w:tc>
          <w:tcPr>
            <w:tcW w:w="1418" w:type="dxa"/>
            <w:shd w:val="solid" w:color="FFFFFF" w:fill="auto"/>
          </w:tcPr>
          <w:p w:rsidR="006C0C73" w:rsidRDefault="006C0C73" w:rsidP="00A3026C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Nifurantin (p.o.)</w:t>
            </w:r>
          </w:p>
        </w:tc>
        <w:tc>
          <w:tcPr>
            <w:tcW w:w="680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1.0</w:t>
            </w:r>
          </w:p>
        </w:tc>
        <w:tc>
          <w:tcPr>
            <w:tcW w:w="680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1.2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048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Nevirapin (p.o.)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Viramune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28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200 / 24 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D27F2A" w:rsidTr="003D4B7D">
        <w:tc>
          <w:tcPr>
            <w:tcW w:w="1419" w:type="dxa"/>
            <w:shd w:val="solid" w:color="FFFFFF" w:fill="auto"/>
          </w:tcPr>
          <w:p w:rsidR="00D27F2A" w:rsidRDefault="00D27F2A" w:rsidP="003D4B7D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Oritavancin</w:t>
            </w:r>
          </w:p>
        </w:tc>
        <w:tc>
          <w:tcPr>
            <w:tcW w:w="1418" w:type="dxa"/>
            <w:shd w:val="solid" w:color="FFFFFF" w:fill="auto"/>
          </w:tcPr>
          <w:p w:rsidR="00D27F2A" w:rsidRDefault="00D27F2A" w:rsidP="00D27F2A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OrbactivTM</w:t>
            </w:r>
          </w:p>
        </w:tc>
        <w:tc>
          <w:tcPr>
            <w:tcW w:w="680" w:type="dxa"/>
            <w:shd w:val="solid" w:color="FFFFFF" w:fill="auto"/>
          </w:tcPr>
          <w:p w:rsidR="00D27F2A" w:rsidRDefault="00D27F2A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336</w:t>
            </w:r>
          </w:p>
        </w:tc>
        <w:tc>
          <w:tcPr>
            <w:tcW w:w="680" w:type="dxa"/>
            <w:shd w:val="solid" w:color="FFFFFF" w:fill="auto"/>
          </w:tcPr>
          <w:p w:rsidR="00D27F2A" w:rsidRDefault="00D27F2A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27F2A" w:rsidRDefault="00D27F2A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1200</w:t>
            </w:r>
          </w:p>
        </w:tc>
        <w:tc>
          <w:tcPr>
            <w:tcW w:w="1134" w:type="dxa"/>
            <w:shd w:val="solid" w:color="FFFFFF" w:fill="auto"/>
          </w:tcPr>
          <w:p w:rsidR="00D27F2A" w:rsidRDefault="00D27F2A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27F2A" w:rsidRDefault="00D27F2A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27F2A" w:rsidRDefault="00D27F2A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27F2A" w:rsidRDefault="00D27F2A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27F2A" w:rsidRDefault="00D27F2A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048" w:type="dxa"/>
            <w:shd w:val="solid" w:color="FFFFFF" w:fill="auto"/>
          </w:tcPr>
          <w:p w:rsidR="00D27F2A" w:rsidRDefault="00D27F2A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27F2A" w:rsidRDefault="00D27F2A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27F2A" w:rsidRDefault="00D27F2A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27F2A" w:rsidRDefault="00D27F2A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Oseltamivir (p.o.)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Tamiflu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(80)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75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75</w:t>
            </w:r>
          </w:p>
        </w:tc>
        <w:tc>
          <w:tcPr>
            <w:tcW w:w="1134" w:type="dxa"/>
            <w:shd w:val="solid" w:color="FFFFFF" w:fill="auto"/>
          </w:tcPr>
          <w:p w:rsidR="00DD1857" w:rsidRDefault="00AE4B63" w:rsidP="00AE4B63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</w:t>
            </w:r>
            <w:r w:rsidR="00DD1857">
              <w:rPr>
                <w:rFonts w:ascii="Arial" w:hAnsi="Arial"/>
                <w:color w:val="000000"/>
                <w:sz w:val="16"/>
                <w:lang w:val="it-IT"/>
              </w:rPr>
              <w:t>2</w:t>
            </w:r>
          </w:p>
        </w:tc>
        <w:tc>
          <w:tcPr>
            <w:tcW w:w="1134" w:type="dxa"/>
            <w:shd w:val="solid" w:color="FFFFFF" w:fill="auto"/>
          </w:tcPr>
          <w:p w:rsidR="00DD1857" w:rsidRDefault="00AE4B63" w:rsidP="00AE4B63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30</w:t>
            </w:r>
          </w:p>
        </w:tc>
        <w:tc>
          <w:tcPr>
            <w:tcW w:w="1134" w:type="dxa"/>
            <w:shd w:val="solid" w:color="FFFFFF" w:fill="auto"/>
          </w:tcPr>
          <w:p w:rsidR="00DD1857" w:rsidRDefault="00AE4B63" w:rsidP="00AE4B63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</w:t>
            </w:r>
            <w:r w:rsidR="00DD1857">
              <w:rPr>
                <w:rFonts w:ascii="Arial" w:hAnsi="Arial"/>
                <w:color w:val="000000"/>
                <w:sz w:val="16"/>
                <w:lang w:val="it-IT"/>
              </w:rPr>
              <w:t>4</w:t>
            </w:r>
          </w:p>
        </w:tc>
        <w:tc>
          <w:tcPr>
            <w:tcW w:w="1134" w:type="dxa"/>
            <w:shd w:val="solid" w:color="FFFFFF" w:fill="auto"/>
          </w:tcPr>
          <w:p w:rsidR="00DD1857" w:rsidRDefault="00AE4B63" w:rsidP="00AE4B63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AE4B63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</w:t>
            </w:r>
            <w:r w:rsidR="00AE4B63">
              <w:rPr>
                <w:rFonts w:ascii="Arial" w:hAnsi="Arial"/>
                <w:color w:val="000000"/>
                <w:sz w:val="16"/>
                <w:lang w:val="it-IT"/>
              </w:rPr>
              <w:t>5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Paromomycin 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Humatin (p.o.)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48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3615F5" w:rsidTr="006C0C73">
        <w:tc>
          <w:tcPr>
            <w:tcW w:w="1419" w:type="dxa"/>
            <w:shd w:val="solid" w:color="FFFFFF" w:fill="auto"/>
          </w:tcPr>
          <w:p w:rsidR="003615F5" w:rsidRDefault="003615F5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Penicillin G</w:t>
            </w:r>
            <w:r w:rsidR="001B0542">
              <w:rPr>
                <w:rFonts w:ascii="Arial" w:hAnsi="Arial"/>
                <w:color w:val="000000"/>
                <w:sz w:val="16"/>
                <w:lang w:val="it-IT"/>
              </w:rPr>
              <w:t xml:space="preserve"> = Ben</w:t>
            </w:r>
            <w:r w:rsidR="007B5885">
              <w:rPr>
                <w:rFonts w:ascii="Arial" w:hAnsi="Arial"/>
                <w:color w:val="000000"/>
                <w:sz w:val="16"/>
                <w:lang w:val="it-IT"/>
              </w:rPr>
              <w:t>-</w:t>
            </w:r>
            <w:r w:rsidR="001B0542">
              <w:rPr>
                <w:rFonts w:ascii="Arial" w:hAnsi="Arial"/>
                <w:color w:val="000000"/>
                <w:sz w:val="16"/>
                <w:lang w:val="it-IT"/>
              </w:rPr>
              <w:t>zylpenicillin</w:t>
            </w:r>
          </w:p>
        </w:tc>
        <w:tc>
          <w:tcPr>
            <w:tcW w:w="1418" w:type="dxa"/>
            <w:shd w:val="solid" w:color="FFFFFF" w:fill="auto"/>
          </w:tcPr>
          <w:p w:rsidR="003615F5" w:rsidRDefault="001B0542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Infectocillin parenteral</w:t>
            </w:r>
          </w:p>
        </w:tc>
        <w:tc>
          <w:tcPr>
            <w:tcW w:w="680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0.5</w:t>
            </w:r>
          </w:p>
        </w:tc>
        <w:tc>
          <w:tcPr>
            <w:tcW w:w="680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 mega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 mega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 mega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 mega</w:t>
            </w:r>
          </w:p>
        </w:tc>
        <w:tc>
          <w:tcPr>
            <w:tcW w:w="1048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 mega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 mega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</w:tr>
      <w:tr w:rsidR="000E7123" w:rsidTr="006C0C73">
        <w:tc>
          <w:tcPr>
            <w:tcW w:w="1419" w:type="dxa"/>
            <w:shd w:val="solid" w:color="FFFFFF" w:fill="auto"/>
          </w:tcPr>
          <w:p w:rsidR="000E7123" w:rsidRPr="004F4D55" w:rsidRDefault="000E7123" w:rsidP="00263FA0">
            <w:pPr>
              <w:rPr>
                <w:rFonts w:ascii="Arial" w:hAnsi="Arial"/>
                <w:color w:val="000000"/>
                <w:sz w:val="16"/>
                <w:szCs w:val="16"/>
                <w:lang w:val="it-IT"/>
              </w:rPr>
            </w:pPr>
            <w:r w:rsidRPr="004D65B2">
              <w:rPr>
                <w:rFonts w:ascii="Arial" w:hAnsi="Arial" w:cs="Arial"/>
                <w:sz w:val="16"/>
                <w:szCs w:val="16"/>
                <w:lang w:val="en-GB"/>
              </w:rPr>
              <w:t>Penicillin V (p.o.)</w:t>
            </w:r>
          </w:p>
        </w:tc>
        <w:tc>
          <w:tcPr>
            <w:tcW w:w="1418" w:type="dxa"/>
            <w:shd w:val="solid" w:color="FFFFFF" w:fill="auto"/>
          </w:tcPr>
          <w:p w:rsidR="000E7123" w:rsidDel="002867F1" w:rsidRDefault="000E7123" w:rsidP="00263FA0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Penhexal</w:t>
            </w:r>
          </w:p>
        </w:tc>
        <w:tc>
          <w:tcPr>
            <w:tcW w:w="680" w:type="dxa"/>
            <w:shd w:val="solid" w:color="FFFFFF" w:fill="auto"/>
          </w:tcPr>
          <w:p w:rsidR="000E7123" w:rsidRDefault="000E7123" w:rsidP="00263FA0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0.6</w:t>
            </w:r>
          </w:p>
        </w:tc>
        <w:tc>
          <w:tcPr>
            <w:tcW w:w="680" w:type="dxa"/>
            <w:shd w:val="solid" w:color="FFFFFF" w:fill="auto"/>
          </w:tcPr>
          <w:p w:rsidR="000E7123" w:rsidRDefault="000E7123" w:rsidP="00263FA0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4.1</w:t>
            </w:r>
          </w:p>
        </w:tc>
        <w:tc>
          <w:tcPr>
            <w:tcW w:w="1134" w:type="dxa"/>
            <w:shd w:val="solid" w:color="FFFFFF" w:fill="auto"/>
          </w:tcPr>
          <w:p w:rsidR="000E7123" w:rsidRDefault="000E7123" w:rsidP="00263FA0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 mega</w:t>
            </w:r>
          </w:p>
        </w:tc>
        <w:tc>
          <w:tcPr>
            <w:tcW w:w="1134" w:type="dxa"/>
            <w:shd w:val="solid" w:color="FFFFFF" w:fill="auto"/>
          </w:tcPr>
          <w:p w:rsidR="000E7123" w:rsidRDefault="000E7123" w:rsidP="00263FA0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 mega</w:t>
            </w:r>
          </w:p>
        </w:tc>
        <w:tc>
          <w:tcPr>
            <w:tcW w:w="1134" w:type="dxa"/>
            <w:shd w:val="solid" w:color="FFFFFF" w:fill="auto"/>
          </w:tcPr>
          <w:p w:rsidR="000E7123" w:rsidRDefault="000E7123" w:rsidP="00263FA0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0E7123" w:rsidRDefault="000E7123" w:rsidP="00263FA0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 mega</w:t>
            </w:r>
          </w:p>
        </w:tc>
        <w:tc>
          <w:tcPr>
            <w:tcW w:w="1134" w:type="dxa"/>
            <w:shd w:val="solid" w:color="FFFFFF" w:fill="auto"/>
          </w:tcPr>
          <w:p w:rsidR="000E7123" w:rsidRDefault="000E7123" w:rsidP="00263FA0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0E7123" w:rsidRDefault="000E7123" w:rsidP="00263FA0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 mega</w:t>
            </w:r>
          </w:p>
        </w:tc>
        <w:tc>
          <w:tcPr>
            <w:tcW w:w="1048" w:type="dxa"/>
            <w:shd w:val="solid" w:color="FFFFFF" w:fill="auto"/>
          </w:tcPr>
          <w:p w:rsidR="000E7123" w:rsidRDefault="000E7123" w:rsidP="00263FA0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0E7123" w:rsidRDefault="000E7123" w:rsidP="00263FA0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0E7123" w:rsidRDefault="000E7123" w:rsidP="00263FA0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0E7123" w:rsidRDefault="000E7123" w:rsidP="00263FA0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6C0C73" w:rsidTr="00CA3B1C">
        <w:tc>
          <w:tcPr>
            <w:tcW w:w="1419" w:type="dxa"/>
            <w:vMerge w:val="restart"/>
            <w:shd w:val="solid" w:color="FFFFFF" w:fill="auto"/>
          </w:tcPr>
          <w:p w:rsidR="006C0C73" w:rsidRDefault="006C0C73" w:rsidP="00CA3B1C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Pentamidin</w:t>
            </w:r>
          </w:p>
        </w:tc>
        <w:tc>
          <w:tcPr>
            <w:tcW w:w="1418" w:type="dxa"/>
            <w:shd w:val="solid" w:color="FFFFFF" w:fill="auto"/>
          </w:tcPr>
          <w:p w:rsidR="006C0C73" w:rsidRDefault="006C0C73" w:rsidP="00CA3B1C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Pentacarinat iv</w:t>
            </w:r>
          </w:p>
        </w:tc>
        <w:tc>
          <w:tcPr>
            <w:tcW w:w="680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60</w:t>
            </w:r>
          </w:p>
        </w:tc>
        <w:tc>
          <w:tcPr>
            <w:tcW w:w="680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96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300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300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300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300</w:t>
            </w:r>
          </w:p>
        </w:tc>
        <w:tc>
          <w:tcPr>
            <w:tcW w:w="1048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6C0C73" w:rsidTr="00CA3B1C">
        <w:tc>
          <w:tcPr>
            <w:tcW w:w="1419" w:type="dxa"/>
            <w:vMerge/>
            <w:shd w:val="solid" w:color="FFFFFF" w:fill="auto"/>
          </w:tcPr>
          <w:p w:rsidR="006C0C73" w:rsidRDefault="006C0C73" w:rsidP="00CA3B1C">
            <w:pPr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418" w:type="dxa"/>
            <w:shd w:val="solid" w:color="FFFFFF" w:fill="auto"/>
          </w:tcPr>
          <w:p w:rsidR="006C0C73" w:rsidRDefault="006C0C73" w:rsidP="00CA3B1C">
            <w:pPr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Pentacarinat inh</w:t>
            </w:r>
            <w:r w:rsidR="002C3547">
              <w:rPr>
                <w:rFonts w:ascii="Arial" w:hAnsi="Arial"/>
                <w:color w:val="000000"/>
                <w:sz w:val="16"/>
                <w:lang w:val="fr-FR"/>
              </w:rPr>
              <w:br/>
            </w:r>
            <w:r>
              <w:rPr>
                <w:rFonts w:ascii="Arial" w:hAnsi="Arial"/>
                <w:color w:val="000000"/>
                <w:sz w:val="16"/>
                <w:lang w:val="fr-FR"/>
              </w:rPr>
              <w:t xml:space="preserve">   prophylactic</w:t>
            </w:r>
          </w:p>
        </w:tc>
        <w:tc>
          <w:tcPr>
            <w:tcW w:w="680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680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600</w:t>
            </w:r>
            <w:r w:rsidR="002C3547">
              <w:rPr>
                <w:rFonts w:ascii="Arial" w:hAnsi="Arial"/>
                <w:color w:val="000000"/>
                <w:sz w:val="16"/>
                <w:lang w:val="fr-FR"/>
              </w:rPr>
              <w:br/>
            </w:r>
            <w:r>
              <w:rPr>
                <w:rFonts w:ascii="Arial" w:hAnsi="Arial"/>
                <w:color w:val="000000"/>
                <w:sz w:val="16"/>
                <w:lang w:val="fr-FR"/>
              </w:rPr>
              <w:t>300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600</w:t>
            </w:r>
            <w:r w:rsidR="002C3547">
              <w:rPr>
                <w:rFonts w:ascii="Arial" w:hAnsi="Arial"/>
                <w:color w:val="000000"/>
                <w:sz w:val="16"/>
                <w:lang w:val="fr-FR"/>
              </w:rPr>
              <w:br/>
            </w:r>
            <w:r>
              <w:rPr>
                <w:rFonts w:ascii="Arial" w:hAnsi="Arial"/>
                <w:color w:val="000000"/>
                <w:sz w:val="16"/>
                <w:lang w:val="fr-FR"/>
              </w:rPr>
              <w:t>300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24</w:t>
            </w:r>
            <w:r w:rsidR="002C3547">
              <w:rPr>
                <w:rFonts w:ascii="Arial" w:hAnsi="Arial"/>
                <w:color w:val="000000"/>
                <w:sz w:val="16"/>
                <w:lang w:val="fr-FR"/>
              </w:rPr>
              <w:br/>
            </w:r>
            <w:r>
              <w:rPr>
                <w:rFonts w:ascii="Arial" w:hAnsi="Arial"/>
                <w:color w:val="000000"/>
                <w:sz w:val="16"/>
                <w:lang w:val="fr-FR"/>
              </w:rPr>
              <w:t>4 week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048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  <w:tc>
          <w:tcPr>
            <w:tcW w:w="1134" w:type="dxa"/>
            <w:shd w:val="solid" w:color="FFFFFF" w:fill="auto"/>
          </w:tcPr>
          <w:p w:rsidR="006C0C73" w:rsidRDefault="006C0C73" w:rsidP="00CA3B1C">
            <w:pPr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</w:p>
        </w:tc>
      </w:tr>
      <w:tr w:rsidR="003615F5" w:rsidTr="006C0C73">
        <w:tc>
          <w:tcPr>
            <w:tcW w:w="1419" w:type="dxa"/>
            <w:shd w:val="solid" w:color="FFFFFF" w:fill="auto"/>
          </w:tcPr>
          <w:p w:rsidR="003615F5" w:rsidRDefault="003615F5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Piperacillin</w:t>
            </w:r>
            <w:r w:rsidR="0008135E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+ Sulbactam</w:t>
            </w:r>
          </w:p>
        </w:tc>
        <w:tc>
          <w:tcPr>
            <w:tcW w:w="1418" w:type="dxa"/>
            <w:shd w:val="solid" w:color="FFFFFF" w:fill="auto"/>
          </w:tcPr>
          <w:p w:rsidR="003615F5" w:rsidRDefault="003615F5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Pipril / </w:t>
            </w:r>
            <w:r w:rsidR="0008135E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Sulbactam</w:t>
            </w:r>
          </w:p>
        </w:tc>
        <w:tc>
          <w:tcPr>
            <w:tcW w:w="680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</w:t>
            </w:r>
            <w:r w:rsidR="006C0C73">
              <w:rPr>
                <w:rFonts w:ascii="Arial" w:hAnsi="Arial"/>
                <w:color w:val="000000"/>
                <w:sz w:val="16"/>
                <w:lang w:val="en-GB"/>
              </w:rPr>
              <w:t>.</w:t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1</w:t>
            </w:r>
            <w:r w:rsidR="0008135E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1</w:t>
            </w:r>
          </w:p>
        </w:tc>
        <w:tc>
          <w:tcPr>
            <w:tcW w:w="680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</w:t>
            </w:r>
            <w:r w:rsidR="0008135E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4000</w:t>
            </w:r>
            <w:r w:rsidR="0008135E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4000</w:t>
            </w:r>
            <w:r w:rsidR="0008135E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8</w:t>
            </w:r>
            <w:r w:rsidR="0008135E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4000</w:t>
            </w:r>
            <w:r w:rsidR="0008135E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  <w:r w:rsidR="0008135E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4000</w:t>
            </w:r>
            <w:r w:rsidR="0008135E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048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  <w:r w:rsidR="0008135E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4000</w:t>
            </w:r>
            <w:r w:rsidR="0008135E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4000</w:t>
            </w:r>
            <w:r w:rsidR="0008135E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  <w:r w:rsidR="0008135E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</w:p>
        </w:tc>
      </w:tr>
      <w:tr w:rsidR="003615F5" w:rsidTr="006C0C73">
        <w:tc>
          <w:tcPr>
            <w:tcW w:w="1419" w:type="dxa"/>
            <w:shd w:val="solid" w:color="FFFFFF" w:fill="auto"/>
          </w:tcPr>
          <w:p w:rsidR="003615F5" w:rsidRDefault="003615F5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Piperacillin</w:t>
            </w:r>
            <w:r w:rsidR="002C3547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+ Tazobactam</w:t>
            </w:r>
          </w:p>
        </w:tc>
        <w:tc>
          <w:tcPr>
            <w:tcW w:w="1418" w:type="dxa"/>
            <w:shd w:val="solid" w:color="FFFFFF" w:fill="auto"/>
          </w:tcPr>
          <w:p w:rsidR="003615F5" w:rsidRDefault="001B0542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Piperacillin/ Tazobactam</w:t>
            </w:r>
          </w:p>
        </w:tc>
        <w:tc>
          <w:tcPr>
            <w:tcW w:w="680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</w:t>
            </w:r>
            <w:r w:rsidR="006C0C73">
              <w:rPr>
                <w:rFonts w:ascii="Arial" w:hAnsi="Arial"/>
                <w:color w:val="000000"/>
                <w:sz w:val="16"/>
                <w:lang w:val="en-GB"/>
              </w:rPr>
              <w:t>.</w:t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1</w:t>
            </w:r>
            <w:r w:rsidR="002C3547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1</w:t>
            </w:r>
          </w:p>
        </w:tc>
        <w:tc>
          <w:tcPr>
            <w:tcW w:w="680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4000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4000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4000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4000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048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4000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4000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Posaconazol (p.o.)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Noxafil 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29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4A1EB5" w:rsidTr="00A3026C">
        <w:tc>
          <w:tcPr>
            <w:tcW w:w="1419" w:type="dxa"/>
            <w:shd w:val="solid" w:color="FFFFFF" w:fill="auto"/>
          </w:tcPr>
          <w:p w:rsidR="004A1EB5" w:rsidRDefault="004A1EB5" w:rsidP="00A3026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Primaquin (p.o.)</w:t>
            </w:r>
          </w:p>
        </w:tc>
        <w:tc>
          <w:tcPr>
            <w:tcW w:w="1418" w:type="dxa"/>
            <w:shd w:val="solid" w:color="FFFFFF" w:fill="auto"/>
          </w:tcPr>
          <w:p w:rsidR="004A1EB5" w:rsidRDefault="004A1EB5" w:rsidP="00A3026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Primaquine</w:t>
            </w:r>
          </w:p>
        </w:tc>
        <w:tc>
          <w:tcPr>
            <w:tcW w:w="680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6.3</w:t>
            </w:r>
          </w:p>
        </w:tc>
        <w:tc>
          <w:tcPr>
            <w:tcW w:w="680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6.4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30</w:t>
            </w:r>
          </w:p>
        </w:tc>
        <w:tc>
          <w:tcPr>
            <w:tcW w:w="1048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4A1EB5" w:rsidTr="00A3026C">
        <w:tc>
          <w:tcPr>
            <w:tcW w:w="1419" w:type="dxa"/>
            <w:shd w:val="solid" w:color="FFFFFF" w:fill="auto"/>
          </w:tcPr>
          <w:p w:rsidR="004A1EB5" w:rsidRDefault="004A1EB5" w:rsidP="00A3026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Proguanil (p.o.)</w:t>
            </w:r>
          </w:p>
        </w:tc>
        <w:tc>
          <w:tcPr>
            <w:tcW w:w="1418" w:type="dxa"/>
            <w:shd w:val="solid" w:color="FFFFFF" w:fill="auto"/>
          </w:tcPr>
          <w:p w:rsidR="004A1EB5" w:rsidRDefault="004A1EB5" w:rsidP="00A3026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Paludrine</w:t>
            </w:r>
          </w:p>
        </w:tc>
        <w:tc>
          <w:tcPr>
            <w:tcW w:w="680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14</w:t>
            </w:r>
          </w:p>
        </w:tc>
        <w:tc>
          <w:tcPr>
            <w:tcW w:w="680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23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6B2E50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4A1EB5" w:rsidRDefault="006B2E50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048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4A1EB5" w:rsidTr="006C0C73">
        <w:tc>
          <w:tcPr>
            <w:tcW w:w="1419" w:type="dxa"/>
            <w:shd w:val="solid" w:color="FFFFFF" w:fill="auto"/>
          </w:tcPr>
          <w:p w:rsidR="004A1EB5" w:rsidRDefault="004A1EB5" w:rsidP="00A3026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Propicillin (p.o.)</w:t>
            </w:r>
          </w:p>
        </w:tc>
        <w:tc>
          <w:tcPr>
            <w:tcW w:w="1418" w:type="dxa"/>
            <w:shd w:val="solid" w:color="FFFFFF" w:fill="auto"/>
          </w:tcPr>
          <w:p w:rsidR="004A1EB5" w:rsidRDefault="004A1EB5" w:rsidP="00A3026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Baycillin Mega</w:t>
            </w:r>
          </w:p>
        </w:tc>
        <w:tc>
          <w:tcPr>
            <w:tcW w:w="680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</w:t>
            </w:r>
          </w:p>
        </w:tc>
        <w:tc>
          <w:tcPr>
            <w:tcW w:w="680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700 = 1 Mega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700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048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4A1EB5" w:rsidTr="00A3026C">
        <w:tc>
          <w:tcPr>
            <w:tcW w:w="1419" w:type="dxa"/>
            <w:shd w:val="solid" w:color="FFFFFF" w:fill="auto"/>
          </w:tcPr>
          <w:p w:rsidR="004A1EB5" w:rsidRDefault="004A1EB5" w:rsidP="00A3026C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Protionamid (p.o.)</w:t>
            </w:r>
          </w:p>
        </w:tc>
        <w:tc>
          <w:tcPr>
            <w:tcW w:w="1418" w:type="dxa"/>
            <w:shd w:val="solid" w:color="FFFFFF" w:fill="auto"/>
          </w:tcPr>
          <w:p w:rsidR="004A1EB5" w:rsidRDefault="004A1EB5" w:rsidP="00A3026C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Peteha</w:t>
            </w:r>
          </w:p>
        </w:tc>
        <w:tc>
          <w:tcPr>
            <w:tcW w:w="680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  <w:r w:rsidR="006C0C73">
              <w:rPr>
                <w:rFonts w:ascii="Arial" w:hAnsi="Arial"/>
                <w:color w:val="000000"/>
                <w:sz w:val="16"/>
              </w:rPr>
              <w:t>.</w:t>
            </w:r>
            <w:r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680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750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750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750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250</w:t>
            </w:r>
          </w:p>
        </w:tc>
        <w:tc>
          <w:tcPr>
            <w:tcW w:w="1048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?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?</w:t>
            </w:r>
          </w:p>
        </w:tc>
      </w:tr>
      <w:tr w:rsidR="006C0C73" w:rsidTr="00A3026C">
        <w:tc>
          <w:tcPr>
            <w:tcW w:w="1419" w:type="dxa"/>
            <w:shd w:val="solid" w:color="FFFFFF" w:fill="auto"/>
          </w:tcPr>
          <w:p w:rsidR="006C0C73" w:rsidRDefault="006C0C73" w:rsidP="00A3026C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Pyrazinamid (p.o.)</w:t>
            </w:r>
          </w:p>
        </w:tc>
        <w:tc>
          <w:tcPr>
            <w:tcW w:w="1418" w:type="dxa"/>
            <w:shd w:val="solid" w:color="FFFFFF" w:fill="auto"/>
          </w:tcPr>
          <w:p w:rsidR="006C0C73" w:rsidRDefault="006C0C73" w:rsidP="00A3026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Pyrafat</w:t>
            </w:r>
          </w:p>
        </w:tc>
        <w:tc>
          <w:tcPr>
            <w:tcW w:w="680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9.1</w:t>
            </w:r>
          </w:p>
        </w:tc>
        <w:tc>
          <w:tcPr>
            <w:tcW w:w="680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19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048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48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-</w:t>
            </w:r>
          </w:p>
        </w:tc>
        <w:tc>
          <w:tcPr>
            <w:tcW w:w="1134" w:type="dxa"/>
            <w:shd w:val="solid" w:color="FFFFFF" w:fill="auto"/>
          </w:tcPr>
          <w:p w:rsidR="006C0C73" w:rsidRDefault="006C0C73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-</w:t>
            </w:r>
          </w:p>
        </w:tc>
      </w:tr>
      <w:tr w:rsidR="004A1EB5" w:rsidTr="00A3026C">
        <w:tc>
          <w:tcPr>
            <w:tcW w:w="1419" w:type="dxa"/>
            <w:shd w:val="solid" w:color="FFFFFF" w:fill="auto"/>
          </w:tcPr>
          <w:p w:rsidR="004A1EB5" w:rsidRDefault="004A1EB5" w:rsidP="00A3026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Pyrimethamin </w:t>
            </w:r>
          </w:p>
        </w:tc>
        <w:tc>
          <w:tcPr>
            <w:tcW w:w="1418" w:type="dxa"/>
            <w:shd w:val="solid" w:color="FFFFFF" w:fill="auto"/>
          </w:tcPr>
          <w:p w:rsidR="004A1EB5" w:rsidRDefault="004A1EB5" w:rsidP="00A3026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Daraprim (p.o.)</w:t>
            </w:r>
          </w:p>
        </w:tc>
        <w:tc>
          <w:tcPr>
            <w:tcW w:w="680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92</w:t>
            </w:r>
          </w:p>
        </w:tc>
        <w:tc>
          <w:tcPr>
            <w:tcW w:w="680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75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</w:t>
            </w:r>
          </w:p>
        </w:tc>
        <w:tc>
          <w:tcPr>
            <w:tcW w:w="1048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4A1EB5" w:rsidTr="00A3026C">
        <w:tc>
          <w:tcPr>
            <w:tcW w:w="1419" w:type="dxa"/>
            <w:shd w:val="solid" w:color="FFFFFF" w:fill="auto"/>
          </w:tcPr>
          <w:p w:rsidR="004A1EB5" w:rsidRDefault="004A1EB5" w:rsidP="00A3026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Pyrviniumembonat </w:t>
            </w:r>
          </w:p>
        </w:tc>
        <w:tc>
          <w:tcPr>
            <w:tcW w:w="1418" w:type="dxa"/>
            <w:shd w:val="solid" w:color="FFFFFF" w:fill="auto"/>
          </w:tcPr>
          <w:p w:rsidR="004A1EB5" w:rsidRDefault="004A1EB5" w:rsidP="00A3026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Molevac (p.o.)</w:t>
            </w:r>
          </w:p>
        </w:tc>
        <w:tc>
          <w:tcPr>
            <w:tcW w:w="680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?</w:t>
            </w:r>
          </w:p>
        </w:tc>
        <w:tc>
          <w:tcPr>
            <w:tcW w:w="680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?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Single dosing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048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4A1EB5" w:rsidTr="00A3026C">
        <w:tc>
          <w:tcPr>
            <w:tcW w:w="1419" w:type="dxa"/>
            <w:shd w:val="solid" w:color="FFFFFF" w:fill="auto"/>
          </w:tcPr>
          <w:p w:rsidR="004A1EB5" w:rsidRDefault="004A1EB5" w:rsidP="00A3026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Quinin</w:t>
            </w:r>
            <w:r w:rsidR="006C0C73">
              <w:rPr>
                <w:rFonts w:ascii="Arial" w:hAnsi="Arial"/>
                <w:color w:val="000000"/>
                <w:sz w:val="16"/>
                <w:lang w:val="it-IT"/>
              </w:rPr>
              <w:t>e</w:t>
            </w:r>
          </w:p>
        </w:tc>
        <w:tc>
          <w:tcPr>
            <w:tcW w:w="1418" w:type="dxa"/>
            <w:shd w:val="solid" w:color="FFFFFF" w:fill="auto"/>
          </w:tcPr>
          <w:p w:rsidR="004A1EB5" w:rsidRDefault="004A1EB5" w:rsidP="00A3026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Chininum</w:t>
            </w:r>
          </w:p>
        </w:tc>
        <w:tc>
          <w:tcPr>
            <w:tcW w:w="680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13</w:t>
            </w:r>
          </w:p>
        </w:tc>
        <w:tc>
          <w:tcPr>
            <w:tcW w:w="680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15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048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4A1EB5" w:rsidRDefault="004A1EB5" w:rsidP="00A3026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Raltegravir (p.o.)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Isentress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5.5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2.5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Ribavirin aerosol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Virazole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44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26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Ribavirin (p.o.)</w:t>
            </w:r>
          </w:p>
          <w:p w:rsidR="00325401" w:rsidRDefault="00325401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ab/>
              <w:t>(i.v.)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Rebetol, Virazole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 / 250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24 / 672 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  <w:p w:rsidR="00325401" w:rsidRDefault="00325401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  <w:p w:rsidR="00325401" w:rsidRDefault="00325401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  <w:p w:rsidR="00325401" w:rsidRDefault="00325401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  <w:p w:rsidR="00325401" w:rsidRDefault="00325401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  <w:p w:rsidR="00325401" w:rsidRDefault="00325401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  <w:p w:rsidR="00325401" w:rsidRDefault="00325401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72</w:t>
            </w:r>
          </w:p>
          <w:p w:rsidR="00325401" w:rsidRDefault="00325401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  <w:p w:rsidR="00325401" w:rsidRDefault="00325401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  <w:p w:rsidR="00325401" w:rsidRDefault="00325401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72</w:t>
            </w:r>
          </w:p>
          <w:p w:rsidR="00325401" w:rsidRDefault="00325401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48</w:t>
            </w: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Rifabutin (p.o.)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Mycobutin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37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300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Rifabutin +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br/>
              <w:t>Clarithromycin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Mycobutin+Klazid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br/>
              <w:t>atyp Mycobact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br/>
              <w:t>6.8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37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br/>
              <w:t>17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br/>
              <w:t>300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br/>
              <w:t>300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br/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br/>
              <w:t>300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br/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300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300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br/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lastRenderedPageBreak/>
              <w:t>Rifampicin</w:t>
            </w:r>
            <w:r w:rsidR="008F3B37">
              <w:rPr>
                <w:rFonts w:ascii="Arial" w:hAnsi="Arial"/>
                <w:color w:val="000000"/>
                <w:sz w:val="16"/>
                <w:lang w:val="it-IT"/>
              </w:rPr>
              <w:t xml:space="preserve"> (i.v.)</w:t>
            </w:r>
            <w:r w:rsidR="008F3B3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 w:rsidR="008F3B37">
              <w:rPr>
                <w:rFonts w:ascii="Arial" w:hAnsi="Arial"/>
                <w:color w:val="000000"/>
                <w:sz w:val="16"/>
                <w:lang w:val="it-IT"/>
              </w:rPr>
              <w:tab/>
              <w:t>(p.o.)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Eremfat, 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</w:t>
            </w:r>
            <w:r w:rsidR="006C0C73">
              <w:rPr>
                <w:rFonts w:ascii="Arial" w:hAnsi="Arial"/>
                <w:color w:val="000000"/>
                <w:sz w:val="16"/>
                <w:lang w:val="it-IT"/>
              </w:rPr>
              <w:t>.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5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</w:t>
            </w:r>
            <w:r w:rsidR="006C0C73">
              <w:rPr>
                <w:rFonts w:ascii="Arial" w:hAnsi="Arial"/>
                <w:color w:val="000000"/>
                <w:sz w:val="16"/>
                <w:lang w:val="it-IT"/>
              </w:rPr>
              <w:t>.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5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  <w:r w:rsidR="008F3B37">
              <w:rPr>
                <w:rFonts w:ascii="Arial" w:hAnsi="Arial"/>
                <w:color w:val="000000"/>
                <w:sz w:val="16"/>
                <w:lang w:val="it-IT"/>
              </w:rPr>
              <w:br/>
              <w:t>450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  <w:r w:rsidR="008F3B37">
              <w:rPr>
                <w:rFonts w:ascii="Arial" w:hAnsi="Arial"/>
                <w:color w:val="000000"/>
                <w:sz w:val="16"/>
                <w:lang w:val="it-IT"/>
              </w:rPr>
              <w:br/>
              <w:t>450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  <w:r w:rsidR="008F3B37">
              <w:rPr>
                <w:rFonts w:ascii="Arial" w:hAnsi="Arial"/>
                <w:color w:val="000000"/>
                <w:sz w:val="16"/>
                <w:lang w:val="it-IT"/>
              </w:rPr>
              <w:br/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  <w:r w:rsidR="008F3B37">
              <w:rPr>
                <w:rFonts w:ascii="Arial" w:hAnsi="Arial"/>
                <w:color w:val="000000"/>
                <w:sz w:val="16"/>
                <w:lang w:val="it-IT"/>
              </w:rPr>
              <w:br/>
              <w:t>450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  <w:r w:rsidR="008F3B37">
              <w:rPr>
                <w:rFonts w:ascii="Arial" w:hAnsi="Arial"/>
                <w:color w:val="000000"/>
                <w:sz w:val="16"/>
                <w:lang w:val="it-IT"/>
              </w:rPr>
              <w:br/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  <w:r w:rsidR="008F3B37">
              <w:rPr>
                <w:rFonts w:ascii="Arial" w:hAnsi="Arial"/>
                <w:color w:val="000000"/>
                <w:sz w:val="16"/>
                <w:lang w:val="it-IT"/>
              </w:rPr>
              <w:br/>
              <w:t>450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  <w:r w:rsidR="008F3B37">
              <w:rPr>
                <w:rFonts w:ascii="Arial" w:hAnsi="Arial"/>
                <w:color w:val="000000"/>
                <w:sz w:val="16"/>
                <w:lang w:val="it-IT"/>
              </w:rPr>
              <w:br/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</w:tr>
      <w:tr w:rsidR="00BA5E9C" w:rsidTr="003D4B7D">
        <w:tc>
          <w:tcPr>
            <w:tcW w:w="1419" w:type="dxa"/>
            <w:shd w:val="solid" w:color="FFFFFF" w:fill="auto"/>
          </w:tcPr>
          <w:p w:rsidR="00BA5E9C" w:rsidRDefault="00BA5E9C" w:rsidP="00BA5E9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Rifaximin (p.o.)</w:t>
            </w:r>
          </w:p>
        </w:tc>
        <w:tc>
          <w:tcPr>
            <w:tcW w:w="1418" w:type="dxa"/>
            <w:shd w:val="solid" w:color="FFFFFF" w:fill="auto"/>
          </w:tcPr>
          <w:p w:rsidR="00BA5E9C" w:rsidRDefault="00BA5E9C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Xifaxan, Colidimin</w:t>
            </w:r>
          </w:p>
        </w:tc>
        <w:tc>
          <w:tcPr>
            <w:tcW w:w="680" w:type="dxa"/>
            <w:shd w:val="solid" w:color="FFFFFF" w:fill="auto"/>
          </w:tcPr>
          <w:p w:rsidR="00BA5E9C" w:rsidRDefault="00BA5E9C" w:rsidP="00BA5E9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intestine</w:t>
            </w:r>
          </w:p>
        </w:tc>
        <w:tc>
          <w:tcPr>
            <w:tcW w:w="680" w:type="dxa"/>
            <w:shd w:val="solid" w:color="FFFFFF" w:fill="auto"/>
          </w:tcPr>
          <w:p w:rsidR="00BA5E9C" w:rsidRDefault="00BA5E9C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unchan</w:t>
            </w:r>
          </w:p>
        </w:tc>
        <w:tc>
          <w:tcPr>
            <w:tcW w:w="1134" w:type="dxa"/>
            <w:shd w:val="solid" w:color="FFFFFF" w:fill="auto"/>
          </w:tcPr>
          <w:p w:rsidR="00BA5E9C" w:rsidRDefault="003A18E5" w:rsidP="003A18E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</w:t>
            </w:r>
            <w:r w:rsidR="00BA5E9C">
              <w:rPr>
                <w:rFonts w:ascii="Arial" w:hAnsi="Arial"/>
                <w:color w:val="000000"/>
                <w:sz w:val="16"/>
                <w:lang w:val="it-IT"/>
              </w:rPr>
              <w:t>00</w:t>
            </w:r>
          </w:p>
        </w:tc>
        <w:tc>
          <w:tcPr>
            <w:tcW w:w="1134" w:type="dxa"/>
            <w:shd w:val="solid" w:color="FFFFFF" w:fill="auto"/>
          </w:tcPr>
          <w:p w:rsidR="00BA5E9C" w:rsidRDefault="003A18E5" w:rsidP="003A18E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</w:t>
            </w:r>
            <w:r w:rsidR="00BA5E9C">
              <w:rPr>
                <w:rFonts w:ascii="Arial" w:hAnsi="Arial"/>
                <w:color w:val="000000"/>
                <w:sz w:val="16"/>
                <w:lang w:val="it-IT"/>
              </w:rPr>
              <w:t>00</w:t>
            </w:r>
          </w:p>
        </w:tc>
        <w:tc>
          <w:tcPr>
            <w:tcW w:w="1134" w:type="dxa"/>
            <w:shd w:val="solid" w:color="FFFFFF" w:fill="auto"/>
          </w:tcPr>
          <w:p w:rsidR="00BA5E9C" w:rsidRDefault="00BA5E9C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BA5E9C" w:rsidRDefault="003A18E5" w:rsidP="003A18E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</w:t>
            </w:r>
            <w:r w:rsidR="00BA5E9C">
              <w:rPr>
                <w:rFonts w:ascii="Arial" w:hAnsi="Arial"/>
                <w:color w:val="000000"/>
                <w:sz w:val="16"/>
                <w:lang w:val="it-IT"/>
              </w:rPr>
              <w:t>00</w:t>
            </w:r>
          </w:p>
        </w:tc>
        <w:tc>
          <w:tcPr>
            <w:tcW w:w="1134" w:type="dxa"/>
            <w:shd w:val="solid" w:color="FFFFFF" w:fill="auto"/>
          </w:tcPr>
          <w:p w:rsidR="00BA5E9C" w:rsidRDefault="00BA5E9C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BA5E9C" w:rsidRDefault="003A18E5" w:rsidP="003A18E5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</w:t>
            </w:r>
            <w:r w:rsidR="00BA5E9C">
              <w:rPr>
                <w:rFonts w:ascii="Arial" w:hAnsi="Arial"/>
                <w:color w:val="000000"/>
                <w:sz w:val="16"/>
                <w:lang w:val="it-IT"/>
              </w:rPr>
              <w:t>00</w:t>
            </w:r>
          </w:p>
        </w:tc>
        <w:tc>
          <w:tcPr>
            <w:tcW w:w="1048" w:type="dxa"/>
            <w:shd w:val="solid" w:color="FFFFFF" w:fill="auto"/>
          </w:tcPr>
          <w:p w:rsidR="00BA5E9C" w:rsidRDefault="00BA5E9C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BA5E9C" w:rsidRDefault="00BA5E9C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BA5E9C" w:rsidRDefault="00BA5E9C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BA5E9C" w:rsidRDefault="00BA5E9C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Ritonavir (p.o.)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Norvir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3.7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6.3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Roxithromycin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Rulid (p.o.)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15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300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300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300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300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-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-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-</w:t>
            </w: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Saquinavir (p.o.)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Invirase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13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Stavudin (p.o.)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Zerit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1.5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6.0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AE4B63" w:rsidP="00AE4B63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</w:t>
            </w:r>
            <w:r w:rsidR="00DD1857">
              <w:rPr>
                <w:rFonts w:ascii="Arial" w:hAnsi="Arial"/>
                <w:color w:val="000000"/>
                <w:sz w:val="16"/>
                <w:lang w:val="it-IT"/>
              </w:rPr>
              <w:t>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0B25FF" w:rsidTr="003D4B7D">
        <w:tc>
          <w:tcPr>
            <w:tcW w:w="1419" w:type="dxa"/>
            <w:shd w:val="solid" w:color="FFFFFF" w:fill="auto"/>
          </w:tcPr>
          <w:p w:rsidR="000B25FF" w:rsidRDefault="000B25FF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Sofosbuvir</w:t>
            </w:r>
          </w:p>
        </w:tc>
        <w:tc>
          <w:tcPr>
            <w:tcW w:w="1418" w:type="dxa"/>
            <w:shd w:val="solid" w:color="FFFFFF" w:fill="auto"/>
          </w:tcPr>
          <w:p w:rsidR="000B25FF" w:rsidRDefault="000B25FF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Sovaldi</w:t>
            </w:r>
          </w:p>
        </w:tc>
        <w:tc>
          <w:tcPr>
            <w:tcW w:w="680" w:type="dxa"/>
            <w:shd w:val="solid" w:color="FFFFFF" w:fill="auto"/>
          </w:tcPr>
          <w:p w:rsidR="000B25FF" w:rsidRDefault="000B25FF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 (18)</w:t>
            </w:r>
          </w:p>
        </w:tc>
        <w:tc>
          <w:tcPr>
            <w:tcW w:w="680" w:type="dxa"/>
            <w:shd w:val="solid" w:color="FFFFFF" w:fill="auto"/>
          </w:tcPr>
          <w:p w:rsidR="000B25FF" w:rsidRDefault="000B25FF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(25)</w:t>
            </w:r>
          </w:p>
        </w:tc>
        <w:tc>
          <w:tcPr>
            <w:tcW w:w="1134" w:type="dxa"/>
            <w:shd w:val="solid" w:color="FFFFFF" w:fill="auto"/>
          </w:tcPr>
          <w:p w:rsidR="000B25FF" w:rsidRDefault="000B25FF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0B25FF" w:rsidRDefault="000B25FF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0B25FF" w:rsidRDefault="000B25FF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0B25FF" w:rsidRDefault="000B25FF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0B25FF" w:rsidRDefault="000B25FF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0B25FF" w:rsidRDefault="000B25FF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300</w:t>
            </w:r>
          </w:p>
        </w:tc>
        <w:tc>
          <w:tcPr>
            <w:tcW w:w="1048" w:type="dxa"/>
            <w:shd w:val="solid" w:color="FFFFFF" w:fill="auto"/>
          </w:tcPr>
          <w:p w:rsidR="000B25FF" w:rsidRDefault="000B25FF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0B25FF" w:rsidRDefault="000B25FF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0B25FF" w:rsidRDefault="000B25FF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0B25FF" w:rsidRDefault="000B25FF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Streptomycin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Strepto Fatol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</w:t>
            </w:r>
            <w:r w:rsidR="006C0C73">
              <w:rPr>
                <w:rFonts w:ascii="Arial" w:hAnsi="Arial"/>
                <w:color w:val="000000"/>
                <w:sz w:val="16"/>
                <w:lang w:val="it-IT"/>
              </w:rPr>
              <w:t>.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6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48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Teicoplanin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Targocid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52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348</w:t>
            </w:r>
          </w:p>
        </w:tc>
        <w:tc>
          <w:tcPr>
            <w:tcW w:w="1134" w:type="dxa"/>
            <w:shd w:val="solid" w:color="FFFFFF" w:fill="auto"/>
          </w:tcPr>
          <w:p w:rsidR="007B5885" w:rsidRDefault="005D0974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3</w:t>
            </w:r>
            <w:r w:rsidR="007B5885">
              <w:rPr>
                <w:rFonts w:ascii="Arial" w:hAnsi="Arial"/>
                <w:color w:val="000000"/>
                <w:sz w:val="16"/>
                <w:lang w:val="en-GB"/>
              </w:rPr>
              <w:t xml:space="preserve"> x (800 / 24)</w:t>
            </w:r>
          </w:p>
        </w:tc>
        <w:tc>
          <w:tcPr>
            <w:tcW w:w="1134" w:type="dxa"/>
            <w:shd w:val="solid" w:color="FFFFFF" w:fill="auto"/>
          </w:tcPr>
          <w:p w:rsidR="007B5885" w:rsidRDefault="00193ED6" w:rsidP="00193ED6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  <w:r w:rsidR="00D244A0">
              <w:rPr>
                <w:rFonts w:ascii="Arial" w:hAnsi="Arial"/>
                <w:color w:val="000000"/>
                <w:sz w:val="16"/>
                <w:lang w:val="en-GB"/>
              </w:rPr>
              <w:t>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</w:t>
            </w:r>
            <w:r w:rsidR="005D0974">
              <w:rPr>
                <w:rFonts w:ascii="Arial" w:hAnsi="Arial"/>
                <w:color w:val="000000"/>
                <w:sz w:val="16"/>
                <w:lang w:val="en-GB"/>
              </w:rPr>
              <w:t>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7B5885" w:rsidRDefault="00193ED6" w:rsidP="00193ED6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</w:t>
            </w:r>
            <w:r w:rsidR="007B5885">
              <w:rPr>
                <w:rFonts w:ascii="Arial" w:hAnsi="Arial"/>
                <w:color w:val="000000"/>
                <w:sz w:val="16"/>
                <w:lang w:val="en-GB"/>
              </w:rPr>
              <w:t>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400</w:t>
            </w:r>
          </w:p>
        </w:tc>
        <w:tc>
          <w:tcPr>
            <w:tcW w:w="1048" w:type="dxa"/>
            <w:shd w:val="solid" w:color="FFFFFF" w:fill="auto"/>
          </w:tcPr>
          <w:p w:rsidR="007B5885" w:rsidRDefault="00193ED6" w:rsidP="00193ED6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48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800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</w:tr>
      <w:tr w:rsidR="00421923" w:rsidTr="00CA3B1C">
        <w:tc>
          <w:tcPr>
            <w:tcW w:w="1419" w:type="dxa"/>
            <w:shd w:val="solid" w:color="FFFFFF" w:fill="auto"/>
          </w:tcPr>
          <w:p w:rsidR="00421923" w:rsidRDefault="00421923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Telavancin</w:t>
            </w:r>
          </w:p>
        </w:tc>
        <w:tc>
          <w:tcPr>
            <w:tcW w:w="1418" w:type="dxa"/>
            <w:shd w:val="solid" w:color="FFFFFF" w:fill="auto"/>
          </w:tcPr>
          <w:p w:rsidR="00421923" w:rsidRDefault="00F763A7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 xml:space="preserve">VIBATIF </w:t>
            </w:r>
          </w:p>
        </w:tc>
        <w:tc>
          <w:tcPr>
            <w:tcW w:w="680" w:type="dxa"/>
            <w:shd w:val="solid" w:color="FFFFFF" w:fill="auto"/>
          </w:tcPr>
          <w:p w:rsidR="00421923" w:rsidRDefault="00421923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7.3</w:t>
            </w:r>
          </w:p>
        </w:tc>
        <w:tc>
          <w:tcPr>
            <w:tcW w:w="680" w:type="dxa"/>
            <w:shd w:val="solid" w:color="FFFFFF" w:fill="auto"/>
          </w:tcPr>
          <w:p w:rsidR="00421923" w:rsidRDefault="00421923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25</w:t>
            </w:r>
          </w:p>
        </w:tc>
        <w:tc>
          <w:tcPr>
            <w:tcW w:w="1134" w:type="dxa"/>
            <w:shd w:val="solid" w:color="FFFFFF" w:fill="auto"/>
          </w:tcPr>
          <w:p w:rsidR="00421923" w:rsidRDefault="00421923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750</w:t>
            </w:r>
          </w:p>
        </w:tc>
        <w:tc>
          <w:tcPr>
            <w:tcW w:w="1134" w:type="dxa"/>
            <w:shd w:val="solid" w:color="FFFFFF" w:fill="auto"/>
          </w:tcPr>
          <w:p w:rsidR="00421923" w:rsidRDefault="00421923" w:rsidP="00193ED6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750</w:t>
            </w:r>
          </w:p>
        </w:tc>
        <w:tc>
          <w:tcPr>
            <w:tcW w:w="1134" w:type="dxa"/>
            <w:shd w:val="solid" w:color="FFFFFF" w:fill="auto"/>
          </w:tcPr>
          <w:p w:rsidR="00421923" w:rsidRDefault="00421923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421923" w:rsidRDefault="00421923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421923" w:rsidRDefault="00421923" w:rsidP="00193ED6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421923" w:rsidRDefault="00421923" w:rsidP="00421923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250</w:t>
            </w:r>
          </w:p>
        </w:tc>
        <w:tc>
          <w:tcPr>
            <w:tcW w:w="1048" w:type="dxa"/>
            <w:shd w:val="solid" w:color="FFFFFF" w:fill="auto"/>
          </w:tcPr>
          <w:p w:rsidR="00421923" w:rsidRDefault="00421923" w:rsidP="00193ED6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421923" w:rsidRDefault="00421923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421923" w:rsidRDefault="00421923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750</w:t>
            </w:r>
          </w:p>
        </w:tc>
        <w:tc>
          <w:tcPr>
            <w:tcW w:w="1134" w:type="dxa"/>
            <w:shd w:val="solid" w:color="FFFFFF" w:fill="auto"/>
          </w:tcPr>
          <w:p w:rsidR="00421923" w:rsidRDefault="00421923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Telbivudin (p.o.)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Sebivo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22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0B25FF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DD1857" w:rsidRDefault="000B25FF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DD1857" w:rsidRDefault="000B25FF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Tenofovir (p.o.)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Viread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14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245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245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Terbinafin (p.o.)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Lamisil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16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16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CA3B1C" w:rsidTr="00CA3B1C">
        <w:tc>
          <w:tcPr>
            <w:tcW w:w="1419" w:type="dxa"/>
            <w:shd w:val="solid" w:color="FFFFFF" w:fill="auto"/>
          </w:tcPr>
          <w:p w:rsidR="00CA3B1C" w:rsidRDefault="00CA3B1C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Tetracyclin (p.o.)</w:t>
            </w:r>
          </w:p>
        </w:tc>
        <w:tc>
          <w:tcPr>
            <w:tcW w:w="1418" w:type="dxa"/>
            <w:shd w:val="solid" w:color="FFFFFF" w:fill="auto"/>
          </w:tcPr>
          <w:p w:rsidR="00CA3B1C" w:rsidRDefault="00CA3B1C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 xml:space="preserve">Tefilin, Tetracyclin </w:t>
            </w:r>
          </w:p>
        </w:tc>
        <w:tc>
          <w:tcPr>
            <w:tcW w:w="680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8.9</w:t>
            </w:r>
          </w:p>
        </w:tc>
        <w:tc>
          <w:tcPr>
            <w:tcW w:w="680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83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048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CA3B1C" w:rsidTr="00CA3B1C">
        <w:tc>
          <w:tcPr>
            <w:tcW w:w="1419" w:type="dxa"/>
            <w:shd w:val="solid" w:color="FFFFFF" w:fill="auto"/>
          </w:tcPr>
          <w:p w:rsidR="00CA3B1C" w:rsidRDefault="00CA3B1C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Tigecyclin</w:t>
            </w:r>
          </w:p>
        </w:tc>
        <w:tc>
          <w:tcPr>
            <w:tcW w:w="1418" w:type="dxa"/>
            <w:shd w:val="solid" w:color="FFFFFF" w:fill="auto"/>
          </w:tcPr>
          <w:p w:rsidR="00CA3B1C" w:rsidRDefault="00CA3B1C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Tygacil</w:t>
            </w:r>
          </w:p>
        </w:tc>
        <w:tc>
          <w:tcPr>
            <w:tcW w:w="680" w:type="dxa"/>
            <w:shd w:val="solid" w:color="FFFFFF" w:fill="auto"/>
          </w:tcPr>
          <w:p w:rsidR="00CA3B1C" w:rsidRDefault="00571507" w:rsidP="00571507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</w:t>
            </w:r>
          </w:p>
        </w:tc>
        <w:tc>
          <w:tcPr>
            <w:tcW w:w="680" w:type="dxa"/>
            <w:shd w:val="solid" w:color="FFFFFF" w:fill="auto"/>
          </w:tcPr>
          <w:p w:rsidR="00CA3B1C" w:rsidRDefault="00571507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47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CA3B1C" w:rsidRDefault="00571507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</w:t>
            </w:r>
          </w:p>
        </w:tc>
        <w:tc>
          <w:tcPr>
            <w:tcW w:w="1134" w:type="dxa"/>
            <w:shd w:val="solid" w:color="FFFFFF" w:fill="auto"/>
          </w:tcPr>
          <w:p w:rsidR="00CA3B1C" w:rsidRDefault="00571507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CA3B1C" w:rsidRDefault="003347B6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</w:t>
            </w:r>
          </w:p>
        </w:tc>
        <w:tc>
          <w:tcPr>
            <w:tcW w:w="1048" w:type="dxa"/>
            <w:shd w:val="solid" w:color="FFFFFF" w:fill="auto"/>
          </w:tcPr>
          <w:p w:rsidR="00CA3B1C" w:rsidRDefault="003347B6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CA3B1C" w:rsidRDefault="003347B6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CA3B1C" w:rsidRDefault="003347B6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</w:t>
            </w:r>
          </w:p>
        </w:tc>
        <w:tc>
          <w:tcPr>
            <w:tcW w:w="1134" w:type="dxa"/>
            <w:shd w:val="solid" w:color="FFFFFF" w:fill="auto"/>
          </w:tcPr>
          <w:p w:rsidR="00CA3B1C" w:rsidRDefault="003347B6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Tipranavir</w:t>
            </w:r>
            <w:r w:rsidR="00EB2307">
              <w:rPr>
                <w:rFonts w:ascii="Arial" w:hAnsi="Arial"/>
                <w:color w:val="000000"/>
                <w:sz w:val="16"/>
                <w:lang w:val="it-IT"/>
              </w:rPr>
              <w:t xml:space="preserve"> </w:t>
            </w:r>
          </w:p>
          <w:p w:rsidR="00EB2307" w:rsidRDefault="00EB230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+ Ritonavir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Aptivus</w:t>
            </w:r>
          </w:p>
        </w:tc>
        <w:tc>
          <w:tcPr>
            <w:tcW w:w="680" w:type="dxa"/>
            <w:shd w:val="solid" w:color="FFFFFF" w:fill="auto"/>
          </w:tcPr>
          <w:p w:rsidR="00DD1857" w:rsidRDefault="00EB230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2.8</w:t>
            </w:r>
          </w:p>
          <w:p w:rsidR="00126176" w:rsidRDefault="00126176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3.7</w:t>
            </w:r>
          </w:p>
        </w:tc>
        <w:tc>
          <w:tcPr>
            <w:tcW w:w="680" w:type="dxa"/>
            <w:shd w:val="solid" w:color="FFFFFF" w:fill="auto"/>
          </w:tcPr>
          <w:p w:rsidR="00DD1857" w:rsidRDefault="00EB230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2.8</w:t>
            </w:r>
          </w:p>
          <w:p w:rsidR="00126176" w:rsidRDefault="00126176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6.3</w:t>
            </w:r>
          </w:p>
        </w:tc>
        <w:tc>
          <w:tcPr>
            <w:tcW w:w="1134" w:type="dxa"/>
            <w:shd w:val="solid" w:color="FFFFFF" w:fill="auto"/>
          </w:tcPr>
          <w:p w:rsidR="00DD1857" w:rsidRDefault="00EB230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  <w:p w:rsidR="00126176" w:rsidRDefault="00126176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+ 200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</w:t>
            </w:r>
            <w:r w:rsidR="00126176">
              <w:rPr>
                <w:rFonts w:ascii="Arial" w:hAnsi="Arial"/>
                <w:color w:val="000000"/>
                <w:sz w:val="16"/>
                <w:lang w:val="it-IT"/>
              </w:rPr>
              <w:t>0</w:t>
            </w:r>
          </w:p>
          <w:p w:rsidR="00EB2307" w:rsidRDefault="00126176" w:rsidP="00126176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+ 2</w:t>
            </w:r>
            <w:r w:rsidR="00EB2307">
              <w:rPr>
                <w:rFonts w:ascii="Arial" w:hAnsi="Arial"/>
                <w:color w:val="000000"/>
                <w:sz w:val="16"/>
                <w:lang w:val="it-IT"/>
              </w:rPr>
              <w:t>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Tobramycin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Gernebcin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48</w:t>
            </w:r>
          </w:p>
        </w:tc>
        <w:tc>
          <w:tcPr>
            <w:tcW w:w="1134" w:type="dxa"/>
            <w:shd w:val="solid" w:color="FFFFFF" w:fill="auto"/>
          </w:tcPr>
          <w:p w:rsidR="00EB2307" w:rsidRDefault="00EB2307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Norm / Fail</w:t>
            </w:r>
          </w:p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240 / 120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40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</w:tr>
      <w:tr w:rsidR="00CA3B1C" w:rsidTr="00CA3B1C">
        <w:tc>
          <w:tcPr>
            <w:tcW w:w="1419" w:type="dxa"/>
            <w:shd w:val="solid" w:color="FFFFFF" w:fill="auto"/>
          </w:tcPr>
          <w:p w:rsidR="00CA3B1C" w:rsidRDefault="00CA3B1C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Trimethoprim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t xml:space="preserve"> </w:t>
            </w:r>
            <w:r w:rsidR="00FC1184">
              <w:rPr>
                <w:rFonts w:ascii="Arial" w:hAnsi="Arial"/>
                <w:color w:val="000000"/>
                <w:sz w:val="16"/>
                <w:lang w:val="it-IT"/>
              </w:rPr>
              <w:t>(i.v.)</w:t>
            </w:r>
            <w:r w:rsidR="00FC1184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 w:rsidR="00FC1184">
              <w:rPr>
                <w:rFonts w:ascii="Arial" w:hAnsi="Arial"/>
                <w:color w:val="000000"/>
                <w:sz w:val="16"/>
                <w:lang w:val="it-IT"/>
              </w:rPr>
              <w:tab/>
              <w:t>(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p.o.</w:t>
            </w:r>
            <w:r w:rsidR="00FC1184">
              <w:rPr>
                <w:rFonts w:ascii="Arial" w:hAnsi="Arial"/>
                <w:color w:val="000000"/>
                <w:sz w:val="16"/>
                <w:lang w:val="it-IT"/>
              </w:rPr>
              <w:t>)</w:t>
            </w:r>
          </w:p>
        </w:tc>
        <w:tc>
          <w:tcPr>
            <w:tcW w:w="1418" w:type="dxa"/>
            <w:shd w:val="solid" w:color="FFFFFF" w:fill="auto"/>
          </w:tcPr>
          <w:p w:rsidR="00CA3B1C" w:rsidRDefault="00CA3B1C" w:rsidP="00CA3B1C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Infectotrimet (p.o.)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   prophylact</w:t>
            </w:r>
          </w:p>
        </w:tc>
        <w:tc>
          <w:tcPr>
            <w:tcW w:w="680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11</w:t>
            </w:r>
          </w:p>
        </w:tc>
        <w:tc>
          <w:tcPr>
            <w:tcW w:w="680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31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200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150 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150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150</w:t>
            </w:r>
          </w:p>
        </w:tc>
        <w:tc>
          <w:tcPr>
            <w:tcW w:w="1048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-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-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-</w:t>
            </w:r>
          </w:p>
        </w:tc>
      </w:tr>
      <w:tr w:rsidR="00CA3B1C" w:rsidTr="00CA3B1C">
        <w:tc>
          <w:tcPr>
            <w:tcW w:w="1419" w:type="dxa"/>
            <w:shd w:val="solid" w:color="FFFFFF" w:fill="auto"/>
          </w:tcPr>
          <w:p w:rsidR="00CA3B1C" w:rsidRDefault="00CA3B1C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Trimethoprim +</w:t>
            </w:r>
            <w:r w:rsidR="002C3547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Sulfamethoxazol</w:t>
            </w:r>
          </w:p>
        </w:tc>
        <w:tc>
          <w:tcPr>
            <w:tcW w:w="1418" w:type="dxa"/>
            <w:shd w:val="solid" w:color="FFFFFF" w:fill="auto"/>
          </w:tcPr>
          <w:p w:rsidR="00CA3B1C" w:rsidRDefault="00CA3B1C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Cotrim</w:t>
            </w:r>
          </w:p>
        </w:tc>
        <w:tc>
          <w:tcPr>
            <w:tcW w:w="680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 xml:space="preserve">11 </w:t>
            </w:r>
            <w:r w:rsidR="002C3547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 xml:space="preserve">10  </w:t>
            </w:r>
          </w:p>
        </w:tc>
        <w:tc>
          <w:tcPr>
            <w:tcW w:w="680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31</w:t>
            </w:r>
            <w:r w:rsidR="002C3547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28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 xml:space="preserve">160  </w:t>
            </w:r>
            <w:r w:rsidR="002C3547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+ 800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160</w:t>
            </w:r>
            <w:r w:rsidR="002C3547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+ 800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  <w:r w:rsidR="002C3547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160</w:t>
            </w:r>
            <w:r w:rsidR="002C3547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+ 800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  <w:r w:rsidR="002C3547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160</w:t>
            </w:r>
            <w:r w:rsidR="002C3547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+ 800</w:t>
            </w:r>
          </w:p>
        </w:tc>
        <w:tc>
          <w:tcPr>
            <w:tcW w:w="1048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  <w:r w:rsidR="002C3547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160</w:t>
            </w:r>
            <w:r w:rsidR="002C3547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+ 800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160</w:t>
            </w:r>
            <w:r w:rsidR="002C3547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+ 800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  <w:r w:rsidR="002C3547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</w:p>
        </w:tc>
      </w:tr>
      <w:tr w:rsidR="00CA3B1C" w:rsidTr="00CA3B1C">
        <w:tc>
          <w:tcPr>
            <w:tcW w:w="1419" w:type="dxa"/>
            <w:shd w:val="solid" w:color="FFFFFF" w:fill="auto"/>
          </w:tcPr>
          <w:p w:rsidR="00CA3B1C" w:rsidRDefault="00CA3B1C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Trimethoprim +</w:t>
            </w:r>
            <w:r w:rsidR="002C3547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>Sulfamethoxazol</w:t>
            </w:r>
          </w:p>
        </w:tc>
        <w:tc>
          <w:tcPr>
            <w:tcW w:w="1418" w:type="dxa"/>
            <w:shd w:val="solid" w:color="FFFFFF" w:fill="auto"/>
          </w:tcPr>
          <w:p w:rsidR="00CA3B1C" w:rsidRDefault="00CA3B1C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Cotrim</w:t>
            </w:r>
            <w:r w:rsidR="002C3547">
              <w:rPr>
                <w:rFonts w:ascii="Arial" w:hAnsi="Arial"/>
                <w:color w:val="000000"/>
                <w:sz w:val="16"/>
                <w:lang w:val="en-GB"/>
              </w:rPr>
              <w:br/>
            </w:r>
            <w:r>
              <w:rPr>
                <w:rFonts w:ascii="Arial" w:hAnsi="Arial"/>
                <w:color w:val="000000"/>
                <w:sz w:val="16"/>
                <w:lang w:val="en-GB"/>
              </w:rPr>
              <w:t xml:space="preserve">Pneumocystis </w:t>
            </w:r>
          </w:p>
        </w:tc>
        <w:tc>
          <w:tcPr>
            <w:tcW w:w="680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11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10</w:t>
            </w:r>
          </w:p>
        </w:tc>
        <w:tc>
          <w:tcPr>
            <w:tcW w:w="680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31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28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+ 2000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+ 2000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320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+ 1600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+ 2000</w:t>
            </w:r>
          </w:p>
        </w:tc>
        <w:tc>
          <w:tcPr>
            <w:tcW w:w="1048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+ 2000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400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+ 2000</w:t>
            </w:r>
          </w:p>
        </w:tc>
        <w:tc>
          <w:tcPr>
            <w:tcW w:w="1134" w:type="dxa"/>
            <w:shd w:val="solid" w:color="FFFFFF" w:fill="auto"/>
          </w:tcPr>
          <w:p w:rsidR="00CA3B1C" w:rsidRDefault="00CA3B1C" w:rsidP="00CA3B1C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  <w:r w:rsidR="002C3547">
              <w:rPr>
                <w:rFonts w:ascii="Arial" w:hAnsi="Arial"/>
                <w:color w:val="000000"/>
                <w:sz w:val="16"/>
                <w:lang w:val="it-IT"/>
              </w:rPr>
              <w:br/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Valaciclovir (p.o.)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Valtrex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</w:t>
            </w:r>
            <w:r w:rsidR="006C0C73">
              <w:rPr>
                <w:rFonts w:ascii="Arial" w:hAnsi="Arial"/>
                <w:color w:val="000000"/>
                <w:sz w:val="16"/>
                <w:lang w:val="it-IT"/>
              </w:rPr>
              <w:t>.</w:t>
            </w:r>
            <w:r>
              <w:rPr>
                <w:rFonts w:ascii="Arial" w:hAnsi="Arial"/>
                <w:color w:val="000000"/>
                <w:sz w:val="16"/>
                <w:lang w:val="it-IT"/>
              </w:rPr>
              <w:t>5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25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500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1000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 xml:space="preserve">Valganciclovir 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Valcyte (p.o.)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3.0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900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900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450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450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72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900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7B5885" w:rsidTr="00CA3B1C">
        <w:tc>
          <w:tcPr>
            <w:tcW w:w="1419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Vancomycin</w:t>
            </w:r>
          </w:p>
        </w:tc>
        <w:tc>
          <w:tcPr>
            <w:tcW w:w="1418" w:type="dxa"/>
            <w:shd w:val="solid" w:color="FFFFFF" w:fill="auto"/>
          </w:tcPr>
          <w:p w:rsidR="007B5885" w:rsidRDefault="007B5885" w:rsidP="00CA3B1C">
            <w:pPr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Vancomycin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6</w:t>
            </w:r>
          </w:p>
        </w:tc>
        <w:tc>
          <w:tcPr>
            <w:tcW w:w="680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150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048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72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shd w:val="solid" w:color="FFFFFF" w:fill="auto"/>
          </w:tcPr>
          <w:p w:rsidR="007B5885" w:rsidRDefault="007B5885" w:rsidP="00CA3B1C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24</w:t>
            </w:r>
          </w:p>
        </w:tc>
      </w:tr>
      <w:tr w:rsidR="003D4B7D" w:rsidTr="003D4B7D">
        <w:tc>
          <w:tcPr>
            <w:tcW w:w="1419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Voriconazol</w:t>
            </w:r>
          </w:p>
        </w:tc>
        <w:tc>
          <w:tcPr>
            <w:tcW w:w="1418" w:type="dxa"/>
            <w:shd w:val="solid" w:color="FFFFFF" w:fill="auto"/>
          </w:tcPr>
          <w:p w:rsidR="003D4B7D" w:rsidRDefault="003D4B7D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Vfend iv / p.o.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680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smartTag w:uri="urn:schemas-microsoft-com:office:smarttags" w:element="date">
              <w:smartTagPr>
                <w:attr w:name="Year" w:val="40"/>
                <w:attr w:name="Day" w:val="2"/>
                <w:attr w:name="Month" w:val="10"/>
                <w:attr w:name="ls" w:val="trans"/>
              </w:smartTagPr>
              <w:r>
                <w:rPr>
                  <w:rFonts w:ascii="Arial" w:hAnsi="Arial"/>
                  <w:color w:val="000000"/>
                  <w:sz w:val="16"/>
                  <w:lang w:val="it-IT"/>
                </w:rPr>
                <w:t>2 x 40</w:t>
              </w:r>
            </w:smartTag>
            <w:r>
              <w:rPr>
                <w:rFonts w:ascii="Arial" w:hAnsi="Arial"/>
                <w:color w:val="000000"/>
                <w:sz w:val="16"/>
                <w:lang w:val="it-IT"/>
              </w:rPr>
              <w:t>0 / 24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300</w:t>
            </w:r>
          </w:p>
        </w:tc>
        <w:tc>
          <w:tcPr>
            <w:tcW w:w="1048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300</w:t>
            </w:r>
          </w:p>
        </w:tc>
        <w:tc>
          <w:tcPr>
            <w:tcW w:w="1134" w:type="dxa"/>
            <w:shd w:val="solid" w:color="FFFFFF" w:fill="auto"/>
          </w:tcPr>
          <w:p w:rsidR="003D4B7D" w:rsidRDefault="003D4B7D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Zalcitabin (p.o.)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HIVID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1.8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11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0.75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0.75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0.75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0.75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Zanamivir</w:t>
            </w:r>
            <w:r w:rsidR="00AE4B63">
              <w:rPr>
                <w:rFonts w:ascii="Arial" w:hAnsi="Arial"/>
                <w:color w:val="000000"/>
                <w:sz w:val="16"/>
                <w:lang w:val="it-IT"/>
              </w:rPr>
              <w:t xml:space="preserve"> (inha.)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Relenza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2.5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13.7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AE4B63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DD1857" w:rsidRDefault="00AE4B63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AE4B63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048" w:type="dxa"/>
            <w:shd w:val="solid" w:color="FFFFFF" w:fill="auto"/>
          </w:tcPr>
          <w:p w:rsidR="00DD1857" w:rsidRDefault="00AE4B63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12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600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24</w:t>
            </w:r>
          </w:p>
        </w:tc>
      </w:tr>
      <w:tr w:rsidR="00DD1857" w:rsidTr="003D4B7D">
        <w:tc>
          <w:tcPr>
            <w:tcW w:w="1419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Zidovudin</w:t>
            </w:r>
          </w:p>
        </w:tc>
        <w:tc>
          <w:tcPr>
            <w:tcW w:w="1418" w:type="dxa"/>
            <w:shd w:val="solid" w:color="FFFFFF" w:fill="auto"/>
          </w:tcPr>
          <w:p w:rsidR="00DD1857" w:rsidRDefault="00DD1857" w:rsidP="003D4B7D">
            <w:pPr>
              <w:rPr>
                <w:rFonts w:ascii="Arial" w:hAnsi="Arial"/>
                <w:color w:val="000000"/>
                <w:sz w:val="16"/>
                <w:lang w:val="it-IT"/>
              </w:rPr>
            </w:pPr>
            <w:r>
              <w:rPr>
                <w:rFonts w:ascii="Arial" w:hAnsi="Arial"/>
                <w:color w:val="000000"/>
                <w:sz w:val="16"/>
                <w:lang w:val="it-IT"/>
              </w:rPr>
              <w:t>Retrovir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</w:t>
            </w:r>
          </w:p>
        </w:tc>
        <w:tc>
          <w:tcPr>
            <w:tcW w:w="680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1.9 (52)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100</w:t>
            </w:r>
          </w:p>
        </w:tc>
        <w:tc>
          <w:tcPr>
            <w:tcW w:w="1048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8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200</w:t>
            </w:r>
          </w:p>
        </w:tc>
        <w:tc>
          <w:tcPr>
            <w:tcW w:w="1134" w:type="dxa"/>
            <w:gridSpan w:val="2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200</w:t>
            </w:r>
          </w:p>
        </w:tc>
        <w:tc>
          <w:tcPr>
            <w:tcW w:w="1134" w:type="dxa"/>
            <w:shd w:val="solid" w:color="FFFFFF" w:fill="auto"/>
          </w:tcPr>
          <w:p w:rsidR="00DD1857" w:rsidRDefault="00DD1857" w:rsidP="003D4B7D">
            <w:pPr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rFonts w:ascii="Arial" w:hAnsi="Arial"/>
                <w:color w:val="000000"/>
                <w:sz w:val="16"/>
                <w:lang w:val="en-GB"/>
              </w:rPr>
              <w:t>12</w:t>
            </w:r>
          </w:p>
        </w:tc>
      </w:tr>
      <w:tr w:rsidR="003615F5" w:rsidTr="006C0C73">
        <w:tc>
          <w:tcPr>
            <w:tcW w:w="1419" w:type="dxa"/>
            <w:shd w:val="solid" w:color="FFFFFF" w:fill="auto"/>
          </w:tcPr>
          <w:p w:rsidR="003615F5" w:rsidRDefault="003615F5">
            <w:pPr>
              <w:rPr>
                <w:rFonts w:ascii="Arial" w:hAnsi="Arial"/>
                <w:b/>
                <w:color w:val="000000"/>
                <w:sz w:val="16"/>
                <w:lang w:val="it-IT"/>
              </w:rPr>
            </w:pPr>
          </w:p>
        </w:tc>
        <w:tc>
          <w:tcPr>
            <w:tcW w:w="1418" w:type="dxa"/>
            <w:shd w:val="solid" w:color="FFFFFF" w:fill="auto"/>
          </w:tcPr>
          <w:p w:rsidR="003615F5" w:rsidRDefault="003615F5">
            <w:pPr>
              <w:rPr>
                <w:rFonts w:ascii="Arial" w:hAnsi="Arial"/>
                <w:b/>
                <w:color w:val="000000"/>
                <w:sz w:val="16"/>
                <w:lang w:val="it-IT"/>
              </w:rPr>
            </w:pPr>
          </w:p>
        </w:tc>
        <w:tc>
          <w:tcPr>
            <w:tcW w:w="680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b/>
                <w:color w:val="000000"/>
                <w:sz w:val="16"/>
                <w:lang w:val="it-IT"/>
              </w:rPr>
            </w:pPr>
          </w:p>
        </w:tc>
        <w:tc>
          <w:tcPr>
            <w:tcW w:w="680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b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b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b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b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b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b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b/>
                <w:color w:val="000000"/>
                <w:sz w:val="16"/>
                <w:lang w:val="it-IT"/>
              </w:rPr>
            </w:pPr>
          </w:p>
        </w:tc>
        <w:tc>
          <w:tcPr>
            <w:tcW w:w="1048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b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b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b/>
                <w:color w:val="000000"/>
                <w:sz w:val="16"/>
                <w:lang w:val="it-IT"/>
              </w:rPr>
            </w:pPr>
          </w:p>
        </w:tc>
        <w:tc>
          <w:tcPr>
            <w:tcW w:w="1134" w:type="dxa"/>
            <w:shd w:val="solid" w:color="FFFFFF" w:fill="auto"/>
          </w:tcPr>
          <w:p w:rsidR="003615F5" w:rsidRDefault="003615F5">
            <w:pPr>
              <w:jc w:val="center"/>
              <w:rPr>
                <w:rFonts w:ascii="Arial" w:hAnsi="Arial"/>
                <w:b/>
                <w:color w:val="000000"/>
                <w:sz w:val="16"/>
                <w:lang w:val="it-IT"/>
              </w:rPr>
            </w:pPr>
          </w:p>
        </w:tc>
      </w:tr>
    </w:tbl>
    <w:p w:rsidR="00E01B16" w:rsidRPr="00E01B16" w:rsidRDefault="00E01B16">
      <w:pPr>
        <w:pStyle w:val="berschrift1"/>
        <w:rPr>
          <w:rFonts w:cs="Arial"/>
          <w:lang w:val="it-IT"/>
        </w:rPr>
      </w:pPr>
    </w:p>
    <w:p w:rsidR="00B41667" w:rsidRDefault="00E01B16" w:rsidP="00B41667">
      <w:pPr>
        <w:rPr>
          <w:rFonts w:ascii="Arial" w:hAnsi="Arial" w:cs="Arial"/>
        </w:rPr>
      </w:pPr>
      <w:r w:rsidRPr="00E01B16">
        <w:rPr>
          <w:rFonts w:ascii="Arial" w:hAnsi="Arial" w:cs="Arial"/>
        </w:rPr>
        <w:t>FK</w:t>
      </w:r>
      <w:r w:rsidR="00B41667" w:rsidRPr="00E01B16">
        <w:rPr>
          <w:rFonts w:ascii="Arial" w:hAnsi="Arial" w:cs="Arial"/>
        </w:rPr>
        <w:t xml:space="preserve"> </w:t>
      </w:r>
      <w:r w:rsidR="000F76D4">
        <w:rPr>
          <w:rFonts w:ascii="Arial" w:hAnsi="Arial" w:cs="Arial"/>
        </w:rPr>
        <w:t>1</w:t>
      </w:r>
      <w:r w:rsidR="003A18E5">
        <w:rPr>
          <w:rFonts w:ascii="Arial" w:hAnsi="Arial" w:cs="Arial"/>
        </w:rPr>
        <w:t>2.</w:t>
      </w:r>
      <w:r w:rsidR="000F76D4">
        <w:rPr>
          <w:rFonts w:ascii="Arial" w:hAnsi="Arial" w:cs="Arial"/>
        </w:rPr>
        <w:t>3</w:t>
      </w:r>
      <w:r w:rsidR="00B41667" w:rsidRPr="00E01B16">
        <w:rPr>
          <w:rFonts w:ascii="Arial" w:hAnsi="Arial" w:cs="Arial"/>
        </w:rPr>
        <w:t>.201</w:t>
      </w:r>
      <w:r w:rsidR="000F76D4">
        <w:rPr>
          <w:rFonts w:ascii="Arial" w:hAnsi="Arial" w:cs="Arial"/>
        </w:rPr>
        <w:t>5</w:t>
      </w:r>
    </w:p>
    <w:p w:rsidR="00C76E93" w:rsidRPr="00E01B16" w:rsidRDefault="00C76E93">
      <w:pPr>
        <w:rPr>
          <w:rFonts w:ascii="Arial" w:hAnsi="Arial" w:cs="Arial"/>
        </w:rPr>
      </w:pPr>
    </w:p>
    <w:p w:rsidR="00E01B16" w:rsidRPr="00E01B16" w:rsidRDefault="00E01B16">
      <w:pPr>
        <w:rPr>
          <w:rFonts w:ascii="Arial" w:hAnsi="Arial" w:cs="Arial"/>
        </w:rPr>
      </w:pPr>
    </w:p>
    <w:sectPr w:rsidR="00E01B16" w:rsidRPr="00E01B16">
      <w:headerReference w:type="default" r:id="rId6"/>
      <w:pgSz w:w="16840" w:h="11907" w:orient="landscape" w:code="9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D4" w:rsidRDefault="000F76D4">
      <w:r>
        <w:separator/>
      </w:r>
    </w:p>
  </w:endnote>
  <w:endnote w:type="continuationSeparator" w:id="0">
    <w:p w:rsidR="000F76D4" w:rsidRDefault="000F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D4" w:rsidRDefault="000F76D4">
      <w:r>
        <w:separator/>
      </w:r>
    </w:p>
  </w:footnote>
  <w:footnote w:type="continuationSeparator" w:id="0">
    <w:p w:rsidR="000F76D4" w:rsidRDefault="000F7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39" w:type="dxa"/>
        <w:right w:w="39" w:type="dxa"/>
      </w:tblCellMar>
      <w:tblLook w:val="0000" w:firstRow="0" w:lastRow="0" w:firstColumn="0" w:lastColumn="0" w:noHBand="0" w:noVBand="0"/>
    </w:tblPr>
    <w:tblGrid>
      <w:gridCol w:w="1418"/>
      <w:gridCol w:w="1418"/>
      <w:gridCol w:w="680"/>
      <w:gridCol w:w="680"/>
      <w:gridCol w:w="1134"/>
      <w:gridCol w:w="1134"/>
      <w:gridCol w:w="1134"/>
      <w:gridCol w:w="1134"/>
      <w:gridCol w:w="1134"/>
      <w:gridCol w:w="1134"/>
      <w:gridCol w:w="1048"/>
      <w:gridCol w:w="1134"/>
      <w:gridCol w:w="1134"/>
      <w:gridCol w:w="1134"/>
    </w:tblGrid>
    <w:tr w:rsidR="000F76D4" w:rsidRPr="00793918" w:rsidTr="00CF1CAF">
      <w:trPr>
        <w:cantSplit/>
        <w:trHeight w:val="276"/>
      </w:trPr>
      <w:tc>
        <w:tcPr>
          <w:tcW w:w="1418" w:type="dxa"/>
          <w:vMerge w:val="restart"/>
          <w:tcBorders>
            <w:bottom w:val="single" w:sz="6" w:space="0" w:color="000000"/>
          </w:tcBorders>
        </w:tcPr>
        <w:p w:rsidR="000F76D4" w:rsidRDefault="000F76D4">
          <w:pPr>
            <w:pStyle w:val="berschrift2"/>
            <w:rPr>
              <w:noProof/>
            </w:rPr>
          </w:pPr>
          <w:r>
            <w:rPr>
              <w:noProof/>
            </w:rPr>
            <w:t>Drug</w:t>
          </w:r>
        </w:p>
      </w:tc>
      <w:tc>
        <w:tcPr>
          <w:tcW w:w="1418" w:type="dxa"/>
          <w:vMerge w:val="restart"/>
          <w:tcBorders>
            <w:bottom w:val="single" w:sz="6" w:space="0" w:color="000000"/>
          </w:tcBorders>
        </w:tcPr>
        <w:p w:rsidR="000F76D4" w:rsidRDefault="000F76D4">
          <w:pPr>
            <w:jc w:val="center"/>
            <w:rPr>
              <w:rFonts w:ascii="Arial" w:hAnsi="Arial"/>
              <w:b/>
              <w:noProof/>
              <w:color w:val="000000"/>
              <w:sz w:val="16"/>
            </w:rPr>
          </w:pPr>
          <w:r>
            <w:rPr>
              <w:rFonts w:ascii="Arial" w:hAnsi="Arial"/>
              <w:b/>
              <w:noProof/>
              <w:color w:val="000000"/>
              <w:sz w:val="16"/>
            </w:rPr>
            <w:t>Brand name</w:t>
          </w:r>
        </w:p>
      </w:tc>
      <w:tc>
        <w:tcPr>
          <w:tcW w:w="1360" w:type="dxa"/>
          <w:gridSpan w:val="2"/>
          <w:vMerge w:val="restart"/>
          <w:tcBorders>
            <w:bottom w:val="single" w:sz="6" w:space="0" w:color="000000"/>
          </w:tcBorders>
        </w:tcPr>
        <w:p w:rsidR="000F76D4" w:rsidRDefault="000F76D4">
          <w:pPr>
            <w:jc w:val="center"/>
            <w:rPr>
              <w:rFonts w:ascii="Arial" w:hAnsi="Arial"/>
              <w:b/>
              <w:noProof/>
              <w:color w:val="000000"/>
              <w:sz w:val="16"/>
            </w:rPr>
          </w:pPr>
          <w:r>
            <w:rPr>
              <w:rFonts w:ascii="Arial" w:hAnsi="Arial"/>
              <w:b/>
              <w:noProof/>
              <w:color w:val="000000"/>
              <w:sz w:val="16"/>
            </w:rPr>
            <w:t>Half life</w:t>
          </w:r>
          <w:r>
            <w:rPr>
              <w:rFonts w:ascii="Arial" w:hAnsi="Arial"/>
              <w:b/>
              <w:noProof/>
              <w:color w:val="000000"/>
              <w:sz w:val="16"/>
            </w:rPr>
            <w:br/>
            <w:t>[hours]</w:t>
          </w:r>
        </w:p>
      </w:tc>
      <w:tc>
        <w:tcPr>
          <w:tcW w:w="1134" w:type="dxa"/>
          <w:vMerge w:val="restart"/>
          <w:tcBorders>
            <w:bottom w:val="single" w:sz="6" w:space="0" w:color="000000"/>
          </w:tcBorders>
        </w:tcPr>
        <w:p w:rsidR="000F76D4" w:rsidRDefault="000F76D4">
          <w:pPr>
            <w:jc w:val="center"/>
            <w:rPr>
              <w:rFonts w:ascii="Arial" w:hAnsi="Arial"/>
              <w:b/>
              <w:noProof/>
              <w:color w:val="000000"/>
              <w:sz w:val="16"/>
            </w:rPr>
          </w:pPr>
          <w:r>
            <w:rPr>
              <w:rFonts w:ascii="Arial" w:hAnsi="Arial"/>
              <w:b/>
              <w:noProof/>
              <w:color w:val="000000"/>
              <w:sz w:val="16"/>
            </w:rPr>
            <w:t>Loading dose</w:t>
          </w:r>
        </w:p>
      </w:tc>
      <w:tc>
        <w:tcPr>
          <w:tcW w:w="2268" w:type="dxa"/>
          <w:gridSpan w:val="2"/>
          <w:vMerge w:val="restart"/>
          <w:tcBorders>
            <w:bottom w:val="single" w:sz="6" w:space="0" w:color="000000"/>
          </w:tcBorders>
        </w:tcPr>
        <w:p w:rsidR="000F76D4" w:rsidRPr="003A18E5" w:rsidRDefault="000F76D4">
          <w:pPr>
            <w:jc w:val="center"/>
            <w:rPr>
              <w:rFonts w:ascii="Arial" w:hAnsi="Arial"/>
              <w:b/>
              <w:noProof/>
              <w:color w:val="000000"/>
              <w:sz w:val="16"/>
              <w:lang w:val="en-US"/>
            </w:rPr>
          </w:pPr>
          <w:r w:rsidRPr="003A18E5">
            <w:rPr>
              <w:rFonts w:ascii="Arial" w:hAnsi="Arial"/>
              <w:b/>
              <w:noProof/>
              <w:color w:val="000000"/>
              <w:sz w:val="16"/>
              <w:lang w:val="en-US"/>
            </w:rPr>
            <w:t>Normal kidney function</w:t>
          </w:r>
          <w:r w:rsidRPr="003A18E5">
            <w:rPr>
              <w:rFonts w:ascii="Arial" w:hAnsi="Arial"/>
              <w:b/>
              <w:noProof/>
              <w:color w:val="000000"/>
              <w:sz w:val="16"/>
              <w:lang w:val="en-US"/>
            </w:rPr>
            <w:br/>
            <w:t>[GFR=100 ml/min]</w:t>
          </w:r>
        </w:p>
      </w:tc>
      <w:tc>
        <w:tcPr>
          <w:tcW w:w="2268" w:type="dxa"/>
          <w:gridSpan w:val="2"/>
          <w:vMerge w:val="restart"/>
          <w:tcBorders>
            <w:bottom w:val="single" w:sz="6" w:space="0" w:color="000000"/>
          </w:tcBorders>
        </w:tcPr>
        <w:p w:rsidR="000F76D4" w:rsidRPr="003A18E5" w:rsidRDefault="000F76D4">
          <w:pPr>
            <w:jc w:val="center"/>
            <w:rPr>
              <w:rFonts w:ascii="Arial" w:hAnsi="Arial"/>
              <w:b/>
              <w:noProof/>
              <w:color w:val="000000"/>
              <w:sz w:val="16"/>
              <w:lang w:val="en-US"/>
            </w:rPr>
          </w:pPr>
          <w:r w:rsidRPr="003A18E5">
            <w:rPr>
              <w:rFonts w:ascii="Arial" w:hAnsi="Arial"/>
              <w:b/>
              <w:noProof/>
              <w:color w:val="000000"/>
              <w:sz w:val="16"/>
              <w:lang w:val="en-US"/>
            </w:rPr>
            <w:t xml:space="preserve">Kidney impairment </w:t>
          </w:r>
          <w:r w:rsidRPr="003A18E5">
            <w:rPr>
              <w:rFonts w:ascii="Arial" w:hAnsi="Arial"/>
              <w:b/>
              <w:noProof/>
              <w:color w:val="000000"/>
              <w:sz w:val="16"/>
              <w:lang w:val="en-US"/>
            </w:rPr>
            <w:br/>
            <w:t xml:space="preserve">[GFR≈30 ml/min] </w:t>
          </w:r>
        </w:p>
      </w:tc>
      <w:tc>
        <w:tcPr>
          <w:tcW w:w="3316" w:type="dxa"/>
          <w:gridSpan w:val="3"/>
          <w:tcBorders>
            <w:bottom w:val="single" w:sz="6" w:space="0" w:color="000000"/>
          </w:tcBorders>
        </w:tcPr>
        <w:p w:rsidR="000F76D4" w:rsidRPr="00BA5E9C" w:rsidRDefault="000F76D4" w:rsidP="000F7114">
          <w:pPr>
            <w:jc w:val="center"/>
            <w:rPr>
              <w:noProof/>
              <w:color w:val="000000"/>
              <w:lang w:val="en-US"/>
            </w:rPr>
          </w:pPr>
          <w:r w:rsidRPr="00BA5E9C"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 xml:space="preserve">Failure [GFR </w:t>
          </w:r>
          <w:r w:rsidRPr="007D2D9E">
            <w:rPr>
              <w:rFonts w:ascii="Arial" w:hAnsi="Arial" w:cs="Arial"/>
              <w:b/>
              <w:noProof/>
              <w:sz w:val="16"/>
              <w:szCs w:val="16"/>
            </w:rPr>
            <w:sym w:font="Symbol" w:char="F0A3"/>
          </w:r>
          <w:r w:rsidRPr="00BA5E9C"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 xml:space="preserve"> 5 ml/min] &amp;</w:t>
          </w:r>
          <w:r w:rsidRPr="00BA5E9C">
            <w:rPr>
              <w:rFonts w:ascii="Arial" w:hAnsi="Arial" w:cs="Arial"/>
              <w:noProof/>
              <w:sz w:val="16"/>
              <w:szCs w:val="16"/>
              <w:lang w:val="en-US"/>
            </w:rPr>
            <w:t xml:space="preserve"> </w:t>
          </w:r>
          <w:r w:rsidRPr="00BA5E9C"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 xml:space="preserve">Hemodialysis </w:t>
          </w:r>
        </w:p>
      </w:tc>
      <w:tc>
        <w:tcPr>
          <w:tcW w:w="2268" w:type="dxa"/>
          <w:gridSpan w:val="2"/>
          <w:vMerge w:val="restart"/>
          <w:tcBorders>
            <w:bottom w:val="single" w:sz="6" w:space="0" w:color="000000"/>
          </w:tcBorders>
        </w:tcPr>
        <w:p w:rsidR="000F76D4" w:rsidRPr="003A18E5" w:rsidRDefault="000F76D4">
          <w:pPr>
            <w:jc w:val="center"/>
            <w:rPr>
              <w:rFonts w:ascii="Arial" w:hAnsi="Arial"/>
              <w:b/>
              <w:noProof/>
              <w:color w:val="000000"/>
              <w:sz w:val="16"/>
              <w:lang w:val="en-US"/>
            </w:rPr>
          </w:pPr>
          <w:r w:rsidRPr="003A18E5">
            <w:rPr>
              <w:rFonts w:ascii="Arial" w:hAnsi="Arial"/>
              <w:b/>
              <w:noProof/>
              <w:color w:val="000000"/>
              <w:sz w:val="16"/>
              <w:lang w:val="en-US"/>
            </w:rPr>
            <w:t>Hemofiltration [2 L/h] or</w:t>
          </w:r>
        </w:p>
        <w:p w:rsidR="000F76D4" w:rsidRPr="003A18E5" w:rsidRDefault="000F76D4" w:rsidP="000F7114">
          <w:pPr>
            <w:jc w:val="center"/>
            <w:rPr>
              <w:noProof/>
              <w:color w:val="000000"/>
              <w:lang w:val="en-US"/>
            </w:rPr>
          </w:pPr>
          <w:r w:rsidRPr="003A18E5">
            <w:rPr>
              <w:rFonts w:ascii="Arial" w:hAnsi="Arial"/>
              <w:b/>
              <w:noProof/>
              <w:color w:val="000000"/>
              <w:sz w:val="16"/>
              <w:lang w:val="en-US"/>
            </w:rPr>
            <w:t>continuous dialysis</w:t>
          </w:r>
        </w:p>
      </w:tc>
    </w:tr>
    <w:tr w:rsidR="000F76D4" w:rsidTr="00CF1CAF">
      <w:trPr>
        <w:cantSplit/>
        <w:trHeight w:val="267"/>
      </w:trPr>
      <w:tc>
        <w:tcPr>
          <w:tcW w:w="1418" w:type="dxa"/>
          <w:vMerge/>
        </w:tcPr>
        <w:p w:rsidR="000F76D4" w:rsidRPr="003A18E5" w:rsidRDefault="000F76D4">
          <w:pPr>
            <w:pStyle w:val="berschrift2"/>
            <w:rPr>
              <w:noProof/>
              <w:lang w:val="en-US"/>
            </w:rPr>
          </w:pPr>
        </w:p>
      </w:tc>
      <w:tc>
        <w:tcPr>
          <w:tcW w:w="1418" w:type="dxa"/>
          <w:vMerge/>
        </w:tcPr>
        <w:p w:rsidR="000F76D4" w:rsidRPr="003A18E5" w:rsidRDefault="000F76D4">
          <w:pPr>
            <w:jc w:val="center"/>
            <w:rPr>
              <w:rFonts w:ascii="Arial" w:hAnsi="Arial"/>
              <w:b/>
              <w:noProof/>
              <w:color w:val="000000"/>
              <w:sz w:val="16"/>
              <w:lang w:val="en-US"/>
            </w:rPr>
          </w:pPr>
        </w:p>
      </w:tc>
      <w:tc>
        <w:tcPr>
          <w:tcW w:w="1360" w:type="dxa"/>
          <w:gridSpan w:val="2"/>
          <w:vMerge/>
        </w:tcPr>
        <w:p w:rsidR="000F76D4" w:rsidRPr="003A18E5" w:rsidRDefault="000F76D4">
          <w:pPr>
            <w:jc w:val="center"/>
            <w:rPr>
              <w:rFonts w:ascii="Arial" w:hAnsi="Arial"/>
              <w:b/>
              <w:noProof/>
              <w:color w:val="000000"/>
              <w:sz w:val="16"/>
              <w:lang w:val="en-US"/>
            </w:rPr>
          </w:pPr>
        </w:p>
      </w:tc>
      <w:tc>
        <w:tcPr>
          <w:tcW w:w="1134" w:type="dxa"/>
          <w:vMerge/>
        </w:tcPr>
        <w:p w:rsidR="000F76D4" w:rsidRPr="003A18E5" w:rsidRDefault="000F76D4">
          <w:pPr>
            <w:jc w:val="center"/>
            <w:rPr>
              <w:rFonts w:ascii="Arial" w:hAnsi="Arial"/>
              <w:b/>
              <w:noProof/>
              <w:color w:val="000000"/>
              <w:sz w:val="16"/>
              <w:lang w:val="en-US"/>
            </w:rPr>
          </w:pPr>
        </w:p>
      </w:tc>
      <w:tc>
        <w:tcPr>
          <w:tcW w:w="2268" w:type="dxa"/>
          <w:gridSpan w:val="2"/>
          <w:vMerge/>
        </w:tcPr>
        <w:p w:rsidR="000F76D4" w:rsidRPr="003A18E5" w:rsidRDefault="000F76D4">
          <w:pPr>
            <w:jc w:val="center"/>
            <w:rPr>
              <w:rFonts w:ascii="Arial" w:hAnsi="Arial"/>
              <w:b/>
              <w:noProof/>
              <w:color w:val="000000"/>
              <w:sz w:val="16"/>
              <w:lang w:val="en-US"/>
            </w:rPr>
          </w:pPr>
        </w:p>
      </w:tc>
      <w:tc>
        <w:tcPr>
          <w:tcW w:w="2268" w:type="dxa"/>
          <w:gridSpan w:val="2"/>
          <w:vMerge/>
        </w:tcPr>
        <w:p w:rsidR="000F76D4" w:rsidRPr="003A18E5" w:rsidRDefault="000F76D4">
          <w:pPr>
            <w:jc w:val="center"/>
            <w:rPr>
              <w:rFonts w:ascii="Arial" w:hAnsi="Arial"/>
              <w:b/>
              <w:noProof/>
              <w:color w:val="000000"/>
              <w:sz w:val="16"/>
              <w:lang w:val="en-US"/>
            </w:rPr>
          </w:pPr>
        </w:p>
      </w:tc>
      <w:tc>
        <w:tcPr>
          <w:tcW w:w="2182" w:type="dxa"/>
          <w:gridSpan w:val="2"/>
        </w:tcPr>
        <w:p w:rsidR="000F76D4" w:rsidRPr="004939BE" w:rsidRDefault="000F76D4" w:rsidP="00065965">
          <w:pPr>
            <w:jc w:val="center"/>
            <w:rPr>
              <w:rFonts w:ascii="Arial" w:hAnsi="Arial"/>
              <w:b/>
              <w:noProof/>
              <w:color w:val="000000"/>
              <w:sz w:val="16"/>
            </w:rPr>
          </w:pPr>
          <w:r>
            <w:rPr>
              <w:rFonts w:ascii="Arial" w:hAnsi="Arial"/>
              <w:b/>
              <w:noProof/>
              <w:color w:val="000000"/>
              <w:sz w:val="16"/>
            </w:rPr>
            <w:t>Off dialysis day</w:t>
          </w:r>
          <w:r w:rsidRPr="004939BE">
            <w:rPr>
              <w:rFonts w:ascii="Arial" w:hAnsi="Arial"/>
              <w:b/>
              <w:noProof/>
              <w:color w:val="000000"/>
              <w:sz w:val="16"/>
            </w:rPr>
            <w:t xml:space="preserve"> D</w:t>
          </w:r>
          <w:r>
            <w:rPr>
              <w:rFonts w:ascii="Arial" w:hAnsi="Arial"/>
              <w:b/>
              <w:noProof/>
              <w:color w:val="000000"/>
              <w:sz w:val="16"/>
              <w:vertAlign w:val="subscript"/>
            </w:rPr>
            <w:t xml:space="preserve">fail  </w:t>
          </w:r>
        </w:p>
      </w:tc>
      <w:tc>
        <w:tcPr>
          <w:tcW w:w="1134" w:type="dxa"/>
          <w:shd w:val="clear" w:color="auto" w:fill="auto"/>
        </w:tcPr>
        <w:p w:rsidR="000F76D4" w:rsidRDefault="000F76D4">
          <w:pPr>
            <w:jc w:val="center"/>
            <w:rPr>
              <w:noProof/>
            </w:rPr>
          </w:pPr>
          <w:r w:rsidRPr="00065965">
            <w:rPr>
              <w:rFonts w:ascii="Arial" w:hAnsi="Arial"/>
              <w:b/>
              <w:bCs/>
              <w:noProof/>
              <w:color w:val="000000"/>
              <w:sz w:val="16"/>
            </w:rPr>
            <w:t>D</w:t>
          </w:r>
          <w:r w:rsidRPr="00065965">
            <w:rPr>
              <w:rFonts w:ascii="Arial" w:hAnsi="Arial"/>
              <w:b/>
              <w:bCs/>
              <w:noProof/>
              <w:color w:val="000000"/>
              <w:sz w:val="16"/>
              <w:vertAlign w:val="subscript"/>
            </w:rPr>
            <w:t>HD</w:t>
          </w:r>
          <w:r w:rsidRPr="00065965">
            <w:rPr>
              <w:rFonts w:ascii="Arial" w:hAnsi="Arial"/>
              <w:b/>
              <w:bCs/>
              <w:noProof/>
              <w:color w:val="000000"/>
              <w:sz w:val="16"/>
            </w:rPr>
            <w:t>=D</w:t>
          </w:r>
          <w:r w:rsidRPr="00065965">
            <w:rPr>
              <w:rFonts w:ascii="Arial" w:hAnsi="Arial"/>
              <w:b/>
              <w:bCs/>
              <w:noProof/>
              <w:color w:val="000000"/>
              <w:sz w:val="16"/>
              <w:vertAlign w:val="subscript"/>
            </w:rPr>
            <w:t>fail</w:t>
          </w:r>
          <w:r w:rsidRPr="00065965">
            <w:rPr>
              <w:rFonts w:ascii="Arial" w:hAnsi="Arial"/>
              <w:b/>
              <w:bCs/>
              <w:noProof/>
              <w:color w:val="000000"/>
              <w:sz w:val="16"/>
            </w:rPr>
            <w:t>+D</w:t>
          </w:r>
          <w:r w:rsidRPr="00065965">
            <w:rPr>
              <w:rFonts w:ascii="Arial" w:hAnsi="Arial"/>
              <w:b/>
              <w:bCs/>
              <w:noProof/>
              <w:color w:val="000000"/>
              <w:sz w:val="16"/>
              <w:vertAlign w:val="subscript"/>
            </w:rPr>
            <w:t>sup</w:t>
          </w:r>
        </w:p>
      </w:tc>
      <w:tc>
        <w:tcPr>
          <w:tcW w:w="2268" w:type="dxa"/>
          <w:gridSpan w:val="2"/>
          <w:vMerge/>
        </w:tcPr>
        <w:p w:rsidR="000F76D4" w:rsidRDefault="000F76D4">
          <w:pPr>
            <w:jc w:val="center"/>
            <w:rPr>
              <w:rFonts w:ascii="Arial" w:hAnsi="Arial"/>
              <w:b/>
              <w:noProof/>
              <w:color w:val="000000"/>
              <w:sz w:val="16"/>
            </w:rPr>
          </w:pPr>
        </w:p>
      </w:tc>
    </w:tr>
    <w:tr w:rsidR="000F76D4" w:rsidTr="00CF1CAF">
      <w:tc>
        <w:tcPr>
          <w:tcW w:w="1418" w:type="dxa"/>
        </w:tcPr>
        <w:p w:rsidR="000F76D4" w:rsidRDefault="000F76D4">
          <w:pPr>
            <w:rPr>
              <w:rFonts w:ascii="Arial" w:hAnsi="Arial"/>
              <w:b/>
              <w:noProof/>
              <w:color w:val="000000"/>
              <w:sz w:val="16"/>
            </w:rPr>
          </w:pPr>
        </w:p>
      </w:tc>
      <w:tc>
        <w:tcPr>
          <w:tcW w:w="1418" w:type="dxa"/>
        </w:tcPr>
        <w:p w:rsidR="000F76D4" w:rsidRDefault="000F76D4">
          <w:pPr>
            <w:rPr>
              <w:rFonts w:ascii="Arial" w:hAnsi="Arial"/>
              <w:b/>
              <w:noProof/>
              <w:color w:val="000000"/>
              <w:sz w:val="16"/>
            </w:rPr>
          </w:pPr>
        </w:p>
      </w:tc>
      <w:tc>
        <w:tcPr>
          <w:tcW w:w="680" w:type="dxa"/>
        </w:tcPr>
        <w:p w:rsidR="000F76D4" w:rsidRDefault="000F76D4" w:rsidP="003A18E5">
          <w:pPr>
            <w:rPr>
              <w:rFonts w:ascii="Arial" w:hAnsi="Arial"/>
              <w:b/>
              <w:noProof/>
              <w:color w:val="000000"/>
              <w:sz w:val="16"/>
            </w:rPr>
          </w:pPr>
          <w:r>
            <w:rPr>
              <w:rFonts w:ascii="Arial" w:hAnsi="Arial"/>
              <w:b/>
              <w:noProof/>
              <w:color w:val="000000"/>
              <w:sz w:val="16"/>
            </w:rPr>
            <w:t>Normal (metab)</w:t>
          </w:r>
        </w:p>
      </w:tc>
      <w:tc>
        <w:tcPr>
          <w:tcW w:w="680" w:type="dxa"/>
        </w:tcPr>
        <w:p w:rsidR="000F76D4" w:rsidRDefault="000F76D4">
          <w:pPr>
            <w:rPr>
              <w:rFonts w:ascii="Arial" w:hAnsi="Arial"/>
              <w:b/>
              <w:noProof/>
              <w:color w:val="000000"/>
              <w:sz w:val="16"/>
            </w:rPr>
          </w:pPr>
          <w:r>
            <w:rPr>
              <w:rFonts w:ascii="Arial" w:hAnsi="Arial"/>
              <w:b/>
              <w:noProof/>
              <w:color w:val="000000"/>
              <w:sz w:val="16"/>
            </w:rPr>
            <w:t>Failure (metab)</w:t>
          </w:r>
        </w:p>
      </w:tc>
      <w:tc>
        <w:tcPr>
          <w:tcW w:w="1134" w:type="dxa"/>
        </w:tcPr>
        <w:p w:rsidR="000F76D4" w:rsidRDefault="000F76D4" w:rsidP="00CF1CAF">
          <w:pPr>
            <w:jc w:val="center"/>
            <w:rPr>
              <w:rFonts w:ascii="Arial" w:hAnsi="Arial"/>
              <w:b/>
              <w:noProof/>
              <w:color w:val="000000"/>
              <w:sz w:val="16"/>
            </w:rPr>
          </w:pPr>
          <w:r>
            <w:rPr>
              <w:rFonts w:ascii="Arial" w:hAnsi="Arial"/>
              <w:b/>
              <w:noProof/>
              <w:color w:val="000000"/>
              <w:sz w:val="16"/>
            </w:rPr>
            <w:t>D</w:t>
          </w:r>
          <w:r>
            <w:rPr>
              <w:rFonts w:ascii="Arial" w:hAnsi="Arial"/>
              <w:b/>
              <w:noProof/>
              <w:color w:val="000000"/>
              <w:sz w:val="16"/>
              <w:vertAlign w:val="subscript"/>
            </w:rPr>
            <w:t>start</w:t>
          </w:r>
          <w:r>
            <w:rPr>
              <w:rFonts w:ascii="Arial" w:hAnsi="Arial"/>
              <w:b/>
              <w:noProof/>
              <w:color w:val="000000"/>
              <w:sz w:val="16"/>
            </w:rPr>
            <w:t xml:space="preserve"> [mg]</w:t>
          </w:r>
        </w:p>
      </w:tc>
      <w:tc>
        <w:tcPr>
          <w:tcW w:w="1134" w:type="dxa"/>
        </w:tcPr>
        <w:p w:rsidR="000F76D4" w:rsidRDefault="000F76D4" w:rsidP="004939BE">
          <w:pPr>
            <w:jc w:val="center"/>
            <w:rPr>
              <w:rFonts w:ascii="Arial" w:hAnsi="Arial"/>
              <w:b/>
              <w:noProof/>
              <w:color w:val="000000"/>
              <w:sz w:val="16"/>
            </w:rPr>
          </w:pPr>
          <w:r>
            <w:rPr>
              <w:rFonts w:ascii="Arial" w:hAnsi="Arial"/>
              <w:b/>
              <w:noProof/>
              <w:color w:val="000000"/>
              <w:sz w:val="16"/>
            </w:rPr>
            <w:t>Maintenance</w:t>
          </w:r>
          <w:r>
            <w:rPr>
              <w:rFonts w:ascii="Arial" w:hAnsi="Arial"/>
              <w:b/>
              <w:noProof/>
              <w:color w:val="000000"/>
              <w:sz w:val="16"/>
            </w:rPr>
            <w:softHyphen/>
            <w:t>dose [mg]</w:t>
          </w:r>
        </w:p>
      </w:tc>
      <w:tc>
        <w:tcPr>
          <w:tcW w:w="1134" w:type="dxa"/>
        </w:tcPr>
        <w:p w:rsidR="000F76D4" w:rsidRDefault="000F76D4" w:rsidP="004939BE">
          <w:pPr>
            <w:jc w:val="center"/>
            <w:rPr>
              <w:rFonts w:ascii="Arial" w:hAnsi="Arial"/>
              <w:b/>
              <w:noProof/>
              <w:color w:val="000000"/>
              <w:sz w:val="16"/>
            </w:rPr>
          </w:pPr>
          <w:r>
            <w:rPr>
              <w:rFonts w:ascii="Arial" w:hAnsi="Arial"/>
              <w:b/>
              <w:noProof/>
              <w:color w:val="000000"/>
              <w:sz w:val="16"/>
            </w:rPr>
            <w:t>Dose interval [h]</w:t>
          </w:r>
        </w:p>
      </w:tc>
      <w:tc>
        <w:tcPr>
          <w:tcW w:w="1134" w:type="dxa"/>
        </w:tcPr>
        <w:p w:rsidR="000F76D4" w:rsidRDefault="000F76D4">
          <w:pPr>
            <w:jc w:val="center"/>
            <w:rPr>
              <w:rFonts w:ascii="Arial" w:hAnsi="Arial"/>
              <w:b/>
              <w:noProof/>
              <w:color w:val="000000"/>
              <w:sz w:val="16"/>
            </w:rPr>
          </w:pPr>
          <w:r>
            <w:rPr>
              <w:rFonts w:ascii="Arial" w:hAnsi="Arial"/>
              <w:b/>
              <w:noProof/>
              <w:color w:val="000000"/>
              <w:sz w:val="16"/>
            </w:rPr>
            <w:t>Maintenance</w:t>
          </w:r>
          <w:r>
            <w:rPr>
              <w:rFonts w:ascii="Arial" w:hAnsi="Arial"/>
              <w:b/>
              <w:noProof/>
              <w:color w:val="000000"/>
              <w:sz w:val="16"/>
            </w:rPr>
            <w:softHyphen/>
            <w:t>dose [mg]</w:t>
          </w:r>
        </w:p>
      </w:tc>
      <w:tc>
        <w:tcPr>
          <w:tcW w:w="1134" w:type="dxa"/>
        </w:tcPr>
        <w:p w:rsidR="000F76D4" w:rsidRDefault="000F76D4">
          <w:pPr>
            <w:jc w:val="center"/>
            <w:rPr>
              <w:rFonts w:ascii="Arial" w:hAnsi="Arial"/>
              <w:b/>
              <w:noProof/>
              <w:color w:val="000000"/>
              <w:sz w:val="16"/>
            </w:rPr>
          </w:pPr>
          <w:r>
            <w:rPr>
              <w:rFonts w:ascii="Arial" w:hAnsi="Arial"/>
              <w:b/>
              <w:noProof/>
              <w:color w:val="000000"/>
              <w:sz w:val="16"/>
            </w:rPr>
            <w:t>Dose interval [h]</w:t>
          </w:r>
        </w:p>
      </w:tc>
      <w:tc>
        <w:tcPr>
          <w:tcW w:w="1134" w:type="dxa"/>
        </w:tcPr>
        <w:p w:rsidR="000F76D4" w:rsidRDefault="000F76D4">
          <w:pPr>
            <w:jc w:val="center"/>
            <w:rPr>
              <w:rFonts w:ascii="Arial" w:hAnsi="Arial"/>
              <w:b/>
              <w:noProof/>
              <w:color w:val="000000"/>
              <w:sz w:val="16"/>
            </w:rPr>
          </w:pPr>
          <w:r>
            <w:rPr>
              <w:rFonts w:ascii="Arial" w:hAnsi="Arial"/>
              <w:b/>
              <w:noProof/>
              <w:color w:val="000000"/>
              <w:sz w:val="16"/>
            </w:rPr>
            <w:t>Maintenance</w:t>
          </w:r>
          <w:r>
            <w:rPr>
              <w:rFonts w:ascii="Arial" w:hAnsi="Arial"/>
              <w:b/>
              <w:noProof/>
              <w:color w:val="000000"/>
              <w:sz w:val="16"/>
            </w:rPr>
            <w:softHyphen/>
            <w:t>dose [mg]</w:t>
          </w:r>
        </w:p>
      </w:tc>
      <w:tc>
        <w:tcPr>
          <w:tcW w:w="1048" w:type="dxa"/>
        </w:tcPr>
        <w:p w:rsidR="000F76D4" w:rsidRDefault="000F76D4">
          <w:pPr>
            <w:jc w:val="center"/>
            <w:rPr>
              <w:rFonts w:ascii="Arial" w:hAnsi="Arial"/>
              <w:b/>
              <w:noProof/>
              <w:color w:val="000000"/>
              <w:sz w:val="16"/>
            </w:rPr>
          </w:pPr>
          <w:r>
            <w:rPr>
              <w:rFonts w:ascii="Arial" w:hAnsi="Arial"/>
              <w:b/>
              <w:noProof/>
              <w:color w:val="000000"/>
              <w:sz w:val="16"/>
            </w:rPr>
            <w:t>Interval [h]</w:t>
          </w:r>
        </w:p>
      </w:tc>
      <w:tc>
        <w:tcPr>
          <w:tcW w:w="1134" w:type="dxa"/>
        </w:tcPr>
        <w:p w:rsidR="000F76D4" w:rsidRDefault="000F76D4">
          <w:pPr>
            <w:jc w:val="center"/>
            <w:rPr>
              <w:rFonts w:ascii="Arial" w:hAnsi="Arial"/>
              <w:b/>
              <w:noProof/>
              <w:color w:val="000000"/>
              <w:sz w:val="16"/>
            </w:rPr>
          </w:pPr>
          <w:r>
            <w:rPr>
              <w:rFonts w:ascii="Arial" w:hAnsi="Arial"/>
              <w:b/>
              <w:noProof/>
              <w:color w:val="000000"/>
              <w:sz w:val="16"/>
            </w:rPr>
            <w:t>Post dialysis D</w:t>
          </w:r>
          <w:r>
            <w:rPr>
              <w:rFonts w:ascii="Arial" w:hAnsi="Arial"/>
              <w:b/>
              <w:noProof/>
              <w:color w:val="000000"/>
              <w:sz w:val="16"/>
              <w:vertAlign w:val="subscript"/>
            </w:rPr>
            <w:t>HD</w:t>
          </w:r>
          <w:r>
            <w:rPr>
              <w:rFonts w:ascii="Arial" w:hAnsi="Arial"/>
              <w:b/>
              <w:noProof/>
              <w:color w:val="000000"/>
              <w:sz w:val="16"/>
            </w:rPr>
            <w:t xml:space="preserve"> [mg]</w:t>
          </w:r>
        </w:p>
      </w:tc>
      <w:tc>
        <w:tcPr>
          <w:tcW w:w="1134" w:type="dxa"/>
        </w:tcPr>
        <w:p w:rsidR="000F76D4" w:rsidRDefault="000F76D4">
          <w:pPr>
            <w:jc w:val="center"/>
            <w:rPr>
              <w:rFonts w:ascii="Arial" w:hAnsi="Arial"/>
              <w:b/>
              <w:noProof/>
              <w:color w:val="000000"/>
              <w:sz w:val="16"/>
            </w:rPr>
          </w:pPr>
          <w:r>
            <w:rPr>
              <w:rFonts w:ascii="Arial" w:hAnsi="Arial"/>
              <w:b/>
              <w:noProof/>
              <w:color w:val="000000"/>
              <w:sz w:val="16"/>
            </w:rPr>
            <w:t>Maintenance</w:t>
          </w:r>
          <w:r>
            <w:rPr>
              <w:rFonts w:ascii="Arial" w:hAnsi="Arial"/>
              <w:b/>
              <w:noProof/>
              <w:color w:val="000000"/>
              <w:sz w:val="16"/>
            </w:rPr>
            <w:softHyphen/>
            <w:t>dose [mg]</w:t>
          </w:r>
        </w:p>
      </w:tc>
      <w:tc>
        <w:tcPr>
          <w:tcW w:w="1134" w:type="dxa"/>
        </w:tcPr>
        <w:p w:rsidR="000F76D4" w:rsidRDefault="000F76D4">
          <w:pPr>
            <w:pBdr>
              <w:right w:val="single" w:sz="6" w:space="1" w:color="auto"/>
            </w:pBdr>
            <w:jc w:val="center"/>
            <w:rPr>
              <w:rFonts w:ascii="Arial" w:hAnsi="Arial"/>
              <w:b/>
              <w:noProof/>
              <w:color w:val="000000"/>
              <w:sz w:val="16"/>
            </w:rPr>
          </w:pPr>
          <w:r>
            <w:rPr>
              <w:rFonts w:ascii="Arial" w:hAnsi="Arial"/>
              <w:b/>
              <w:noProof/>
              <w:color w:val="000000"/>
              <w:sz w:val="16"/>
            </w:rPr>
            <w:t>Dose interval [h]</w:t>
          </w:r>
        </w:p>
      </w:tc>
    </w:tr>
  </w:tbl>
  <w:p w:rsidR="000F76D4" w:rsidRDefault="000F76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AF"/>
    <w:rsid w:val="0001407E"/>
    <w:rsid w:val="00020BBA"/>
    <w:rsid w:val="0002289B"/>
    <w:rsid w:val="00032DED"/>
    <w:rsid w:val="00037EB6"/>
    <w:rsid w:val="00043C69"/>
    <w:rsid w:val="000538D3"/>
    <w:rsid w:val="00065965"/>
    <w:rsid w:val="0008135E"/>
    <w:rsid w:val="00082E38"/>
    <w:rsid w:val="000A3F4F"/>
    <w:rsid w:val="000B179D"/>
    <w:rsid w:val="000B25FF"/>
    <w:rsid w:val="000C4C73"/>
    <w:rsid w:val="000D3174"/>
    <w:rsid w:val="000E27D1"/>
    <w:rsid w:val="000E7123"/>
    <w:rsid w:val="000F4775"/>
    <w:rsid w:val="000F7114"/>
    <w:rsid w:val="000F76D4"/>
    <w:rsid w:val="0010079F"/>
    <w:rsid w:val="001029C6"/>
    <w:rsid w:val="001043F8"/>
    <w:rsid w:val="00111C57"/>
    <w:rsid w:val="001208F7"/>
    <w:rsid w:val="00121D24"/>
    <w:rsid w:val="00126176"/>
    <w:rsid w:val="00164913"/>
    <w:rsid w:val="00180374"/>
    <w:rsid w:val="001902D6"/>
    <w:rsid w:val="00193ED6"/>
    <w:rsid w:val="0019429C"/>
    <w:rsid w:val="001B0542"/>
    <w:rsid w:val="001B4A48"/>
    <w:rsid w:val="001C2D0A"/>
    <w:rsid w:val="001C3A78"/>
    <w:rsid w:val="001D7683"/>
    <w:rsid w:val="001E07BE"/>
    <w:rsid w:val="00206582"/>
    <w:rsid w:val="00213E5F"/>
    <w:rsid w:val="002153B3"/>
    <w:rsid w:val="00232F2A"/>
    <w:rsid w:val="0023512D"/>
    <w:rsid w:val="00235AD6"/>
    <w:rsid w:val="00241398"/>
    <w:rsid w:val="002564D4"/>
    <w:rsid w:val="00261BBC"/>
    <w:rsid w:val="00262877"/>
    <w:rsid w:val="00263FA0"/>
    <w:rsid w:val="00265B3D"/>
    <w:rsid w:val="00266ED7"/>
    <w:rsid w:val="002727C9"/>
    <w:rsid w:val="00292AE2"/>
    <w:rsid w:val="002A06AC"/>
    <w:rsid w:val="002A1970"/>
    <w:rsid w:val="002A4630"/>
    <w:rsid w:val="002A696F"/>
    <w:rsid w:val="002C3547"/>
    <w:rsid w:val="002D051D"/>
    <w:rsid w:val="00300D5C"/>
    <w:rsid w:val="003150BE"/>
    <w:rsid w:val="0032108C"/>
    <w:rsid w:val="00325401"/>
    <w:rsid w:val="003347B6"/>
    <w:rsid w:val="003406ED"/>
    <w:rsid w:val="0035027D"/>
    <w:rsid w:val="003549D7"/>
    <w:rsid w:val="00360BF1"/>
    <w:rsid w:val="003615F5"/>
    <w:rsid w:val="00361A6C"/>
    <w:rsid w:val="003653BA"/>
    <w:rsid w:val="00377694"/>
    <w:rsid w:val="0038707E"/>
    <w:rsid w:val="003A18E5"/>
    <w:rsid w:val="003A1F21"/>
    <w:rsid w:val="003B6964"/>
    <w:rsid w:val="003B7603"/>
    <w:rsid w:val="003D1DD8"/>
    <w:rsid w:val="003D4B7D"/>
    <w:rsid w:val="003E3548"/>
    <w:rsid w:val="00407984"/>
    <w:rsid w:val="00421923"/>
    <w:rsid w:val="00423C01"/>
    <w:rsid w:val="00427533"/>
    <w:rsid w:val="00442387"/>
    <w:rsid w:val="00443224"/>
    <w:rsid w:val="00447C04"/>
    <w:rsid w:val="00451EE3"/>
    <w:rsid w:val="004528D1"/>
    <w:rsid w:val="00482120"/>
    <w:rsid w:val="004853B5"/>
    <w:rsid w:val="004939BE"/>
    <w:rsid w:val="00494437"/>
    <w:rsid w:val="004A1EB5"/>
    <w:rsid w:val="004A3994"/>
    <w:rsid w:val="004B1B7D"/>
    <w:rsid w:val="004C06CF"/>
    <w:rsid w:val="004C2B0C"/>
    <w:rsid w:val="004D0487"/>
    <w:rsid w:val="004D36DD"/>
    <w:rsid w:val="004D65B2"/>
    <w:rsid w:val="004E393D"/>
    <w:rsid w:val="004E3A56"/>
    <w:rsid w:val="00512836"/>
    <w:rsid w:val="00535E21"/>
    <w:rsid w:val="005525C1"/>
    <w:rsid w:val="00552B1E"/>
    <w:rsid w:val="00557EC2"/>
    <w:rsid w:val="00571507"/>
    <w:rsid w:val="00580E39"/>
    <w:rsid w:val="00585234"/>
    <w:rsid w:val="00586985"/>
    <w:rsid w:val="005B4849"/>
    <w:rsid w:val="005B5CBE"/>
    <w:rsid w:val="005C53B3"/>
    <w:rsid w:val="005D0974"/>
    <w:rsid w:val="005D4EAE"/>
    <w:rsid w:val="005E46C1"/>
    <w:rsid w:val="006046E6"/>
    <w:rsid w:val="00605A92"/>
    <w:rsid w:val="00607DE2"/>
    <w:rsid w:val="006100E5"/>
    <w:rsid w:val="006111CF"/>
    <w:rsid w:val="006275E7"/>
    <w:rsid w:val="00633A90"/>
    <w:rsid w:val="00640EAF"/>
    <w:rsid w:val="00645793"/>
    <w:rsid w:val="006472FB"/>
    <w:rsid w:val="00686E6B"/>
    <w:rsid w:val="00691C25"/>
    <w:rsid w:val="00696C05"/>
    <w:rsid w:val="006A66E5"/>
    <w:rsid w:val="006B2E50"/>
    <w:rsid w:val="006B4523"/>
    <w:rsid w:val="006C0C73"/>
    <w:rsid w:val="006C7FB6"/>
    <w:rsid w:val="006D6B9C"/>
    <w:rsid w:val="006D6BA3"/>
    <w:rsid w:val="006F1C53"/>
    <w:rsid w:val="006F6A6D"/>
    <w:rsid w:val="00701440"/>
    <w:rsid w:val="00702252"/>
    <w:rsid w:val="007206CC"/>
    <w:rsid w:val="00741080"/>
    <w:rsid w:val="00742E94"/>
    <w:rsid w:val="00763670"/>
    <w:rsid w:val="00763D83"/>
    <w:rsid w:val="00775DC8"/>
    <w:rsid w:val="007836B9"/>
    <w:rsid w:val="00785D97"/>
    <w:rsid w:val="00786807"/>
    <w:rsid w:val="00791C82"/>
    <w:rsid w:val="00793918"/>
    <w:rsid w:val="007A588B"/>
    <w:rsid w:val="007B17B4"/>
    <w:rsid w:val="007B5885"/>
    <w:rsid w:val="007C40E2"/>
    <w:rsid w:val="007D25A9"/>
    <w:rsid w:val="007D2D9E"/>
    <w:rsid w:val="007D31A2"/>
    <w:rsid w:val="007D3F5F"/>
    <w:rsid w:val="00801DBE"/>
    <w:rsid w:val="00816C15"/>
    <w:rsid w:val="0082545C"/>
    <w:rsid w:val="008375C9"/>
    <w:rsid w:val="00846568"/>
    <w:rsid w:val="00847CFB"/>
    <w:rsid w:val="0085516A"/>
    <w:rsid w:val="00855807"/>
    <w:rsid w:val="0086510B"/>
    <w:rsid w:val="00871B93"/>
    <w:rsid w:val="008806E8"/>
    <w:rsid w:val="00886647"/>
    <w:rsid w:val="00890AE1"/>
    <w:rsid w:val="008B0D1C"/>
    <w:rsid w:val="008B3BE2"/>
    <w:rsid w:val="008B4A4A"/>
    <w:rsid w:val="008C6384"/>
    <w:rsid w:val="008E107D"/>
    <w:rsid w:val="008E49C6"/>
    <w:rsid w:val="008F2304"/>
    <w:rsid w:val="008F3B37"/>
    <w:rsid w:val="00913E9A"/>
    <w:rsid w:val="00924604"/>
    <w:rsid w:val="00965ED4"/>
    <w:rsid w:val="009676E3"/>
    <w:rsid w:val="009725EF"/>
    <w:rsid w:val="00975FFF"/>
    <w:rsid w:val="00985D4D"/>
    <w:rsid w:val="009924EB"/>
    <w:rsid w:val="00993CF3"/>
    <w:rsid w:val="009A2A80"/>
    <w:rsid w:val="009A35D3"/>
    <w:rsid w:val="009A5A63"/>
    <w:rsid w:val="009A6C09"/>
    <w:rsid w:val="009C5DF6"/>
    <w:rsid w:val="009E7006"/>
    <w:rsid w:val="009F3AF1"/>
    <w:rsid w:val="00A01F5F"/>
    <w:rsid w:val="00A15E3C"/>
    <w:rsid w:val="00A20E41"/>
    <w:rsid w:val="00A3026C"/>
    <w:rsid w:val="00A31E1B"/>
    <w:rsid w:val="00A32330"/>
    <w:rsid w:val="00A47D49"/>
    <w:rsid w:val="00A74EFD"/>
    <w:rsid w:val="00A80416"/>
    <w:rsid w:val="00A8055C"/>
    <w:rsid w:val="00A8723C"/>
    <w:rsid w:val="00A9253D"/>
    <w:rsid w:val="00A94B64"/>
    <w:rsid w:val="00AA6B6F"/>
    <w:rsid w:val="00AE0651"/>
    <w:rsid w:val="00AE3DAE"/>
    <w:rsid w:val="00AE4B63"/>
    <w:rsid w:val="00AE78C0"/>
    <w:rsid w:val="00AE7ABC"/>
    <w:rsid w:val="00B01B3F"/>
    <w:rsid w:val="00B10DBC"/>
    <w:rsid w:val="00B210BA"/>
    <w:rsid w:val="00B3018A"/>
    <w:rsid w:val="00B376A4"/>
    <w:rsid w:val="00B41667"/>
    <w:rsid w:val="00B4383A"/>
    <w:rsid w:val="00B444F0"/>
    <w:rsid w:val="00B50834"/>
    <w:rsid w:val="00B70385"/>
    <w:rsid w:val="00B82BE9"/>
    <w:rsid w:val="00BA5E9C"/>
    <w:rsid w:val="00BC5BB9"/>
    <w:rsid w:val="00BD2895"/>
    <w:rsid w:val="00BE4CE7"/>
    <w:rsid w:val="00C30DAB"/>
    <w:rsid w:val="00C53A4E"/>
    <w:rsid w:val="00C56FD3"/>
    <w:rsid w:val="00C577F2"/>
    <w:rsid w:val="00C720CC"/>
    <w:rsid w:val="00C76E93"/>
    <w:rsid w:val="00C942B9"/>
    <w:rsid w:val="00CA1A32"/>
    <w:rsid w:val="00CA3B1C"/>
    <w:rsid w:val="00CD582D"/>
    <w:rsid w:val="00CD6919"/>
    <w:rsid w:val="00CD78F4"/>
    <w:rsid w:val="00CF1CAF"/>
    <w:rsid w:val="00D00C46"/>
    <w:rsid w:val="00D11BA6"/>
    <w:rsid w:val="00D244A0"/>
    <w:rsid w:val="00D27F2A"/>
    <w:rsid w:val="00D36BFE"/>
    <w:rsid w:val="00D401DA"/>
    <w:rsid w:val="00D570F4"/>
    <w:rsid w:val="00D81C61"/>
    <w:rsid w:val="00D848B0"/>
    <w:rsid w:val="00D92198"/>
    <w:rsid w:val="00D96F3A"/>
    <w:rsid w:val="00D97C37"/>
    <w:rsid w:val="00DA4B4B"/>
    <w:rsid w:val="00DB7950"/>
    <w:rsid w:val="00DC289C"/>
    <w:rsid w:val="00DC2F13"/>
    <w:rsid w:val="00DD1857"/>
    <w:rsid w:val="00DD79F0"/>
    <w:rsid w:val="00DE15E8"/>
    <w:rsid w:val="00E01B16"/>
    <w:rsid w:val="00E12D34"/>
    <w:rsid w:val="00E1641D"/>
    <w:rsid w:val="00E17D77"/>
    <w:rsid w:val="00E30D36"/>
    <w:rsid w:val="00E42731"/>
    <w:rsid w:val="00E44834"/>
    <w:rsid w:val="00E70E5C"/>
    <w:rsid w:val="00E71B83"/>
    <w:rsid w:val="00E94DD4"/>
    <w:rsid w:val="00EA0C99"/>
    <w:rsid w:val="00EB2307"/>
    <w:rsid w:val="00EB3914"/>
    <w:rsid w:val="00EC09E7"/>
    <w:rsid w:val="00ED13EC"/>
    <w:rsid w:val="00ED31B7"/>
    <w:rsid w:val="00EE51DF"/>
    <w:rsid w:val="00EF20C8"/>
    <w:rsid w:val="00F0289F"/>
    <w:rsid w:val="00F05044"/>
    <w:rsid w:val="00F314A6"/>
    <w:rsid w:val="00F33B5E"/>
    <w:rsid w:val="00F501F3"/>
    <w:rsid w:val="00F763A7"/>
    <w:rsid w:val="00F76B29"/>
    <w:rsid w:val="00F77318"/>
    <w:rsid w:val="00F83315"/>
    <w:rsid w:val="00F83C5C"/>
    <w:rsid w:val="00F90B29"/>
    <w:rsid w:val="00FA3C15"/>
    <w:rsid w:val="00FB3495"/>
    <w:rsid w:val="00FC1184"/>
    <w:rsid w:val="00FC749A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F20E8-A777-4034-BF07-2A851DD1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7FB6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olor w:val="000000"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color w:val="000000"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16"/>
    </w:rPr>
  </w:style>
  <w:style w:type="paragraph" w:styleId="berschrift7">
    <w:name w:val="heading 7"/>
    <w:basedOn w:val="Standard"/>
    <w:qFormat/>
    <w:pPr>
      <w:spacing w:before="100" w:beforeAutospacing="1" w:after="100" w:afterAutospacing="1"/>
      <w:outlineLvl w:val="6"/>
    </w:pPr>
    <w:rPr>
      <w:rFonts w:ascii="Arial Unicode MS" w:eastAsia="Arial Unicode MS" w:hAnsi="Arial Unicode MS" w:cs="Arial Unicode M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D65B2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6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6E93"/>
  </w:style>
  <w:style w:type="character" w:customStyle="1" w:styleId="KommentartextZchn">
    <w:name w:val="Kommentartext Zchn"/>
    <w:basedOn w:val="Absatz-Standardschriftart"/>
    <w:link w:val="Kommentartext"/>
    <w:rsid w:val="00C76E93"/>
  </w:style>
  <w:style w:type="paragraph" w:styleId="Kommentarthema">
    <w:name w:val="annotation subject"/>
    <w:basedOn w:val="Kommentartext"/>
    <w:next w:val="Kommentartext"/>
    <w:link w:val="KommentarthemaZchn"/>
    <w:rsid w:val="00C76E93"/>
    <w:rPr>
      <w:b/>
      <w:bCs/>
    </w:rPr>
  </w:style>
  <w:style w:type="character" w:customStyle="1" w:styleId="KommentarthemaZchn">
    <w:name w:val="Kommentarthema Zchn"/>
    <w:link w:val="Kommentarthema"/>
    <w:rsid w:val="00C76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40D81644</Template>
  <TotalTime>0</TotalTime>
  <Pages>4</Pages>
  <Words>2092</Words>
  <Characters>8063</Characters>
  <Application>Microsoft Office Word</Application>
  <DocSecurity>4</DocSecurity>
  <Lines>67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</vt:lpstr>
    </vt:vector>
  </TitlesOfParts>
  <Manager/>
  <Company/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</dc:title>
  <dc:subject/>
  <dc:creator>einrichten</dc:creator>
  <cp:keywords/>
  <cp:lastModifiedBy>Fritzsche Ilka</cp:lastModifiedBy>
  <cp:revision>2</cp:revision>
  <cp:lastPrinted>2014-11-28T08:28:00Z</cp:lastPrinted>
  <dcterms:created xsi:type="dcterms:W3CDTF">2015-04-13T11:31:00Z</dcterms:created>
  <dcterms:modified xsi:type="dcterms:W3CDTF">2015-04-13T11:31:00Z</dcterms:modified>
</cp:coreProperties>
</file>